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29" w:rsidRDefault="00EB3929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1 класс </w:t>
      </w:r>
    </w:p>
    <w:p w:rsidR="00EB3929" w:rsidRPr="00C40CC1" w:rsidRDefault="00EB3929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рафическое творчество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»</w:t>
      </w:r>
    </w:p>
    <w:p w:rsidR="00EB3929" w:rsidRDefault="00EB3929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Классный руководитель Филиппова Елизавета Анатольевна</w:t>
      </w:r>
    </w:p>
    <w:p w:rsidR="00EB3929" w:rsidRPr="00C40CC1" w:rsidRDefault="00EB3929" w:rsidP="00E23C14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EB3929" w:rsidRDefault="00EB3929" w:rsidP="00E23C1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рассчитано на выполение в срок с 19 октября по 25 октября</w:t>
      </w:r>
    </w:p>
    <w:p w:rsidR="00EB3929" w:rsidRDefault="00EB3929" w:rsidP="00E23C1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 w:rsidRPr="00D36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40CC1">
        <w:rPr>
          <w:rFonts w:ascii="Times New Roman" w:hAnsi="Times New Roman" w:cs="Times New Roman"/>
          <w:noProof/>
          <w:sz w:val="24"/>
          <w:szCs w:val="24"/>
          <w:lang w:eastAsia="ru-RU"/>
        </w:rPr>
        <w:t>= 30 минут.</w:t>
      </w:r>
    </w:p>
    <w:p w:rsidR="00EB3929" w:rsidRDefault="00EB3929" w:rsidP="00C40CC1">
      <w:pPr>
        <w:spacing w:line="240" w:lineRule="auto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923"/>
        <w:gridCol w:w="7229"/>
        <w:gridCol w:w="3969"/>
      </w:tblGrid>
      <w:tr w:rsidR="00EB3929" w:rsidRPr="000D1987"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</w:rPr>
              <w:t>Предмет/ преподаватель/</w:t>
            </w:r>
          </w:p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</w:rPr>
              <w:t xml:space="preserve"> кол-во часов в неделю / </w:t>
            </w:r>
          </w:p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  <w:lang w:val="en-US"/>
              </w:rPr>
              <w:t>вид занятия</w:t>
            </w:r>
          </w:p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</w:tcPr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3969" w:type="dxa"/>
          </w:tcPr>
          <w:p w:rsidR="00EB3929" w:rsidRPr="000D1987" w:rsidRDefault="00EB3929" w:rsidP="000D1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987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</w:tr>
      <w:tr w:rsidR="00EB3929" w:rsidRPr="000D1987">
        <w:trPr>
          <w:trHeight w:val="602"/>
        </w:trPr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Танец / </w:t>
            </w:r>
            <w:r>
              <w:rPr>
                <w:rFonts w:ascii="Times New Roman" w:hAnsi="Times New Roman" w:cs="Times New Roman"/>
              </w:rPr>
              <w:t>Филиппова Е.А.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2 часа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Видео-урок, организация и сопровождение самостоятельной работы учащихся, контроль и оценка </w:t>
            </w:r>
          </w:p>
        </w:tc>
        <w:tc>
          <w:tcPr>
            <w:tcW w:w="7229" w:type="dxa"/>
          </w:tcPr>
          <w:p w:rsidR="00EB3929" w:rsidRPr="00873322" w:rsidRDefault="00EB3929" w:rsidP="00873322">
            <w:pPr>
              <w:rPr>
                <w:rFonts w:ascii="Times New Roman" w:hAnsi="Times New Roman" w:cs="Times New Roman"/>
              </w:rPr>
            </w:pPr>
            <w:r w:rsidRPr="00873322">
              <w:rPr>
                <w:rFonts w:ascii="Times New Roman" w:hAnsi="Times New Roman" w:cs="Times New Roman"/>
              </w:rPr>
              <w:t>Просмотреть видеоматериалы, разобрать и выполнить вместе с балериной под музыку комбинацию прыжков на координацию.</w:t>
            </w:r>
          </w:p>
          <w:p w:rsidR="00EB3929" w:rsidRPr="00873322" w:rsidRDefault="00EB3929" w:rsidP="00873322">
            <w:pPr>
              <w:rPr>
                <w:rFonts w:ascii="Times New Roman" w:hAnsi="Times New Roman" w:cs="Times New Roman"/>
              </w:rPr>
            </w:pPr>
            <w:r w:rsidRPr="00873322">
              <w:rPr>
                <w:rFonts w:ascii="Times New Roman" w:hAnsi="Times New Roman" w:cs="Times New Roman"/>
              </w:rPr>
              <w:t>Можно повторить и снять все фрагменты.</w:t>
            </w:r>
          </w:p>
          <w:p w:rsidR="00EB3929" w:rsidRPr="000D1987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>Видеоматериал  выложен в группу класса.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96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 xml:space="preserve">Посмотреть и вспомнить правила исполнения движения, выполнить, </w:t>
            </w: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EB3929" w:rsidRPr="000D1987">
        <w:trPr>
          <w:trHeight w:val="1549"/>
        </w:trPr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Гимнастика / </w:t>
            </w:r>
            <w:r>
              <w:rPr>
                <w:rFonts w:ascii="Times New Roman" w:hAnsi="Times New Roman" w:cs="Times New Roman"/>
              </w:rPr>
              <w:t>Зарубина Р.А.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1 час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>Ежедневная гимнастика: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>- партерная балетная гимнастика (стопы, выворотность, растяжки)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>- силовые упражнения для мышц живота и спины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96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EB3929" w:rsidRPr="000D1987">
        <w:trPr>
          <w:trHeight w:val="602"/>
        </w:trPr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Ритмика / </w:t>
            </w:r>
            <w:r>
              <w:rPr>
                <w:rFonts w:ascii="Times New Roman" w:hAnsi="Times New Roman" w:cs="Times New Roman"/>
              </w:rPr>
              <w:t>Филиппова Е.А.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2 часа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EB3929" w:rsidRPr="00873322" w:rsidRDefault="00EB3929" w:rsidP="00873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3322">
              <w:rPr>
                <w:rFonts w:ascii="Times New Roman" w:hAnsi="Times New Roman" w:cs="Times New Roman"/>
              </w:rPr>
              <w:t>Выполнить задание на ритмический рисунок «Эхо»</w:t>
            </w:r>
          </w:p>
          <w:p w:rsidR="00EB3929" w:rsidRPr="00873322" w:rsidRDefault="00EB3929" w:rsidP="00873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3322">
              <w:rPr>
                <w:rFonts w:ascii="Times New Roman" w:hAnsi="Times New Roman" w:cs="Times New Roman"/>
              </w:rPr>
              <w:t>- Первый видеофрагмент прослушать, познакомиться</w:t>
            </w:r>
          </w:p>
          <w:p w:rsidR="00EB3929" w:rsidRPr="00873322" w:rsidRDefault="00EB3929" w:rsidP="008733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3322">
              <w:rPr>
                <w:rFonts w:ascii="Times New Roman" w:hAnsi="Times New Roman" w:cs="Times New Roman"/>
              </w:rPr>
              <w:t>- Второй видеофрагмент выполнить самостоятельно</w:t>
            </w:r>
          </w:p>
          <w:p w:rsidR="00EB3929" w:rsidRPr="00873322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873322">
              <w:rPr>
                <w:rFonts w:ascii="Times New Roman" w:hAnsi="Times New Roman" w:cs="Times New Roman"/>
                <w:noProof/>
                <w:lang w:eastAsia="ru-RU"/>
              </w:rPr>
              <w:t xml:space="preserve"> Видеоматериал  выложен в группу класса.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EB3929" w:rsidRPr="000D1987">
        <w:trPr>
          <w:trHeight w:val="602"/>
        </w:trPr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Слушание музыки и музыкальная грамота / 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Лагунова Н.Н.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1 час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54C1">
              <w:rPr>
                <w:rFonts w:ascii="Times New Roman" w:hAnsi="Times New Roman" w:cs="Times New Roman"/>
                <w:u w:val="single"/>
              </w:rPr>
              <w:t>Тема</w:t>
            </w:r>
            <w:r w:rsidRPr="007454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Симфонический оркестр</w:t>
            </w:r>
          </w:p>
          <w:p w:rsidR="00EB3929" w:rsidRPr="007454C1" w:rsidRDefault="00EB3929" w:rsidP="00873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454C1">
              <w:rPr>
                <w:rFonts w:ascii="Times New Roman" w:hAnsi="Times New Roman" w:cs="Times New Roman"/>
                <w:u w:val="single"/>
              </w:rPr>
              <w:t xml:space="preserve">Задание:  </w:t>
            </w:r>
            <w:r>
              <w:rPr>
                <w:rFonts w:ascii="Times New Roman" w:hAnsi="Times New Roman" w:cs="Times New Roman"/>
                <w:u w:val="single"/>
              </w:rPr>
              <w:t>Познакомиться с группами симфонического оркестра</w:t>
            </w: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B9171B">
                <w:rPr>
                  <w:rStyle w:val="Hyperlink"/>
                  <w:rFonts w:ascii="Times New Roman" w:hAnsi="Times New Roman" w:cs="Times New Roman"/>
                </w:rPr>
                <w:t>https://vk.com/video64366650_456239795</w:t>
              </w:r>
            </w:hyperlink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454C1">
              <w:rPr>
                <w:rFonts w:ascii="Times New Roman" w:hAnsi="Times New Roman" w:cs="Times New Roman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u w:val="single"/>
              </w:rPr>
              <w:t>: Вслушиваться в звучание инструментов симфонического оркестра. Написать , как звучит музыка, рассказывающая о главном герое.</w:t>
            </w: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EB3929" w:rsidRDefault="00EB3929" w:rsidP="008733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B9171B">
                <w:rPr>
                  <w:rStyle w:val="Hyperlink"/>
                  <w:rFonts w:ascii="Times New Roman" w:hAnsi="Times New Roman" w:cs="Times New Roman"/>
                </w:rPr>
                <w:t>https://vk.com/video64366650_456239796</w:t>
              </w:r>
            </w:hyperlink>
          </w:p>
          <w:p w:rsidR="00EB3929" w:rsidRPr="000D1987" w:rsidRDefault="00EB3929" w:rsidP="00873322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6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преподавателю </w:t>
            </w:r>
            <w:hyperlink r:id="rId9" w:history="1">
              <w:r w:rsidRPr="000D1987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https://vk.com/id64366650</w:t>
              </w:r>
            </w:hyperlink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в срок до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25 октября</w:t>
            </w: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929" w:rsidRPr="000D1987">
        <w:trPr>
          <w:trHeight w:val="602"/>
        </w:trPr>
        <w:tc>
          <w:tcPr>
            <w:tcW w:w="438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3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 xml:space="preserve">Подготовка концертных номеров / 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Филиппова Е.А. </w:t>
            </w:r>
            <w:r w:rsidRPr="000D1987">
              <w:rPr>
                <w:rFonts w:ascii="Times New Roman" w:hAnsi="Times New Roman" w:cs="Times New Roman"/>
              </w:rPr>
              <w:t>2 часа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7229" w:type="dxa"/>
          </w:tcPr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>Просмотр  одного спектакля классического наследия по выбору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</w:tcPr>
          <w:p w:rsidR="00EB3929" w:rsidRPr="000D1987" w:rsidRDefault="00EB3929" w:rsidP="00CD3A6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Указать название просмотренного бал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ета, композитора, балетмейстера, основных действующих лиц</w:t>
            </w:r>
          </w:p>
          <w:p w:rsidR="00EB3929" w:rsidRPr="000D1987" w:rsidRDefault="00EB3929" w:rsidP="000D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видео-отчёт в хорошем качестве не более 5 минут преподавателю личным сообщением в указанную классным руководителем соц. сеть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</w:tbl>
    <w:p w:rsidR="00EB3929" w:rsidRDefault="00EB3929">
      <w:pPr>
        <w:rPr>
          <w:rFonts w:ascii="Times New Roman" w:hAnsi="Times New Roman" w:cs="Times New Roman"/>
        </w:rPr>
      </w:pPr>
    </w:p>
    <w:sectPr w:rsidR="00EB3929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29" w:rsidRDefault="00EB3929" w:rsidP="008E1863">
      <w:pPr>
        <w:spacing w:after="0" w:line="240" w:lineRule="auto"/>
      </w:pPr>
      <w:r>
        <w:separator/>
      </w:r>
    </w:p>
  </w:endnote>
  <w:endnote w:type="continuationSeparator" w:id="0">
    <w:p w:rsidR="00EB3929" w:rsidRDefault="00EB3929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29" w:rsidRDefault="00EB3929" w:rsidP="008E1863">
      <w:pPr>
        <w:spacing w:after="0" w:line="240" w:lineRule="auto"/>
      </w:pPr>
      <w:r>
        <w:separator/>
      </w:r>
    </w:p>
  </w:footnote>
  <w:footnote w:type="continuationSeparator" w:id="0">
    <w:p w:rsidR="00EB3929" w:rsidRDefault="00EB3929" w:rsidP="008E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0A7"/>
    <w:multiLevelType w:val="hybridMultilevel"/>
    <w:tmpl w:val="4EBAC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504"/>
    <w:multiLevelType w:val="hybridMultilevel"/>
    <w:tmpl w:val="9D96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AB4"/>
    <w:multiLevelType w:val="hybridMultilevel"/>
    <w:tmpl w:val="7DCC5C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00CAE"/>
    <w:multiLevelType w:val="hybridMultilevel"/>
    <w:tmpl w:val="2A5E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25F49"/>
    <w:multiLevelType w:val="hybridMultilevel"/>
    <w:tmpl w:val="6BD41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CB"/>
    <w:rsid w:val="000245B8"/>
    <w:rsid w:val="0007428D"/>
    <w:rsid w:val="00077930"/>
    <w:rsid w:val="00082467"/>
    <w:rsid w:val="000913B1"/>
    <w:rsid w:val="00097FF0"/>
    <w:rsid w:val="000D1987"/>
    <w:rsid w:val="000D295E"/>
    <w:rsid w:val="000D75D0"/>
    <w:rsid w:val="000D7C5A"/>
    <w:rsid w:val="0010093B"/>
    <w:rsid w:val="0010439B"/>
    <w:rsid w:val="0011157C"/>
    <w:rsid w:val="0012650E"/>
    <w:rsid w:val="00191231"/>
    <w:rsid w:val="001A3551"/>
    <w:rsid w:val="001A7D6C"/>
    <w:rsid w:val="001B0207"/>
    <w:rsid w:val="001D26C9"/>
    <w:rsid w:val="001D56F5"/>
    <w:rsid w:val="0020012A"/>
    <w:rsid w:val="002019D5"/>
    <w:rsid w:val="002330B1"/>
    <w:rsid w:val="00242465"/>
    <w:rsid w:val="002526A8"/>
    <w:rsid w:val="00264A9D"/>
    <w:rsid w:val="00283119"/>
    <w:rsid w:val="002B74FC"/>
    <w:rsid w:val="002C0DBE"/>
    <w:rsid w:val="002D5D92"/>
    <w:rsid w:val="002E32C6"/>
    <w:rsid w:val="00313E0C"/>
    <w:rsid w:val="0034722B"/>
    <w:rsid w:val="00353B21"/>
    <w:rsid w:val="00365FCB"/>
    <w:rsid w:val="003712EA"/>
    <w:rsid w:val="00376315"/>
    <w:rsid w:val="00397411"/>
    <w:rsid w:val="003A6FF9"/>
    <w:rsid w:val="003B1858"/>
    <w:rsid w:val="00402791"/>
    <w:rsid w:val="00413E6E"/>
    <w:rsid w:val="00417B6C"/>
    <w:rsid w:val="004245EA"/>
    <w:rsid w:val="00425094"/>
    <w:rsid w:val="00432BC4"/>
    <w:rsid w:val="0046284B"/>
    <w:rsid w:val="004B4195"/>
    <w:rsid w:val="004D2476"/>
    <w:rsid w:val="004D4688"/>
    <w:rsid w:val="004F4729"/>
    <w:rsid w:val="00504DCF"/>
    <w:rsid w:val="00504E0E"/>
    <w:rsid w:val="00511058"/>
    <w:rsid w:val="0051541B"/>
    <w:rsid w:val="00516533"/>
    <w:rsid w:val="00520E94"/>
    <w:rsid w:val="0052684F"/>
    <w:rsid w:val="00557750"/>
    <w:rsid w:val="00562EB2"/>
    <w:rsid w:val="00583D5A"/>
    <w:rsid w:val="005B50B9"/>
    <w:rsid w:val="005C527C"/>
    <w:rsid w:val="006423FC"/>
    <w:rsid w:val="00665293"/>
    <w:rsid w:val="006B3495"/>
    <w:rsid w:val="006C6E71"/>
    <w:rsid w:val="006D5122"/>
    <w:rsid w:val="006D5FC4"/>
    <w:rsid w:val="006D78C7"/>
    <w:rsid w:val="006E5205"/>
    <w:rsid w:val="006F07F3"/>
    <w:rsid w:val="0070797E"/>
    <w:rsid w:val="007150B4"/>
    <w:rsid w:val="00731514"/>
    <w:rsid w:val="007368E2"/>
    <w:rsid w:val="007454C1"/>
    <w:rsid w:val="00752A46"/>
    <w:rsid w:val="00767B72"/>
    <w:rsid w:val="00796888"/>
    <w:rsid w:val="007C4731"/>
    <w:rsid w:val="007C5858"/>
    <w:rsid w:val="007D1C81"/>
    <w:rsid w:val="007F160E"/>
    <w:rsid w:val="007F47E8"/>
    <w:rsid w:val="007F6549"/>
    <w:rsid w:val="0081530D"/>
    <w:rsid w:val="0082520A"/>
    <w:rsid w:val="00836654"/>
    <w:rsid w:val="00850228"/>
    <w:rsid w:val="008562E7"/>
    <w:rsid w:val="008564A8"/>
    <w:rsid w:val="00873322"/>
    <w:rsid w:val="008843DA"/>
    <w:rsid w:val="008A2127"/>
    <w:rsid w:val="008B5BE3"/>
    <w:rsid w:val="008B6346"/>
    <w:rsid w:val="008E1863"/>
    <w:rsid w:val="00913B0A"/>
    <w:rsid w:val="00931F8D"/>
    <w:rsid w:val="009457D4"/>
    <w:rsid w:val="009463ED"/>
    <w:rsid w:val="00975BC9"/>
    <w:rsid w:val="00982D2A"/>
    <w:rsid w:val="0099532A"/>
    <w:rsid w:val="009B18E7"/>
    <w:rsid w:val="009C5686"/>
    <w:rsid w:val="009E1A48"/>
    <w:rsid w:val="009E5E1F"/>
    <w:rsid w:val="009E62CB"/>
    <w:rsid w:val="00A15DE8"/>
    <w:rsid w:val="00A30808"/>
    <w:rsid w:val="00A352C0"/>
    <w:rsid w:val="00A4285D"/>
    <w:rsid w:val="00A45667"/>
    <w:rsid w:val="00A47DCD"/>
    <w:rsid w:val="00A530E8"/>
    <w:rsid w:val="00A60B01"/>
    <w:rsid w:val="00A743DA"/>
    <w:rsid w:val="00A803F7"/>
    <w:rsid w:val="00A815AA"/>
    <w:rsid w:val="00A83835"/>
    <w:rsid w:val="00A87D31"/>
    <w:rsid w:val="00A939F4"/>
    <w:rsid w:val="00AC12AB"/>
    <w:rsid w:val="00AD16FC"/>
    <w:rsid w:val="00AD3939"/>
    <w:rsid w:val="00AF0CB8"/>
    <w:rsid w:val="00B1361A"/>
    <w:rsid w:val="00B21DB7"/>
    <w:rsid w:val="00B23E83"/>
    <w:rsid w:val="00B40041"/>
    <w:rsid w:val="00B71F02"/>
    <w:rsid w:val="00B9171B"/>
    <w:rsid w:val="00B92C56"/>
    <w:rsid w:val="00BA7B8B"/>
    <w:rsid w:val="00BB0ECE"/>
    <w:rsid w:val="00BB2180"/>
    <w:rsid w:val="00BB3683"/>
    <w:rsid w:val="00BC34E3"/>
    <w:rsid w:val="00BF6EAC"/>
    <w:rsid w:val="00C03D53"/>
    <w:rsid w:val="00C07F8E"/>
    <w:rsid w:val="00C10624"/>
    <w:rsid w:val="00C379A9"/>
    <w:rsid w:val="00C40CC1"/>
    <w:rsid w:val="00C51A62"/>
    <w:rsid w:val="00C61BCC"/>
    <w:rsid w:val="00CC6090"/>
    <w:rsid w:val="00CD2FF3"/>
    <w:rsid w:val="00CD3A69"/>
    <w:rsid w:val="00CD47CF"/>
    <w:rsid w:val="00D069D3"/>
    <w:rsid w:val="00D13E51"/>
    <w:rsid w:val="00D209CF"/>
    <w:rsid w:val="00D26D1B"/>
    <w:rsid w:val="00D36898"/>
    <w:rsid w:val="00D4705F"/>
    <w:rsid w:val="00D5369F"/>
    <w:rsid w:val="00D65004"/>
    <w:rsid w:val="00D87937"/>
    <w:rsid w:val="00D940A0"/>
    <w:rsid w:val="00DF50EE"/>
    <w:rsid w:val="00DF5C2F"/>
    <w:rsid w:val="00E12663"/>
    <w:rsid w:val="00E23C14"/>
    <w:rsid w:val="00E25FD4"/>
    <w:rsid w:val="00E47544"/>
    <w:rsid w:val="00E554B6"/>
    <w:rsid w:val="00E84061"/>
    <w:rsid w:val="00E91820"/>
    <w:rsid w:val="00E9776C"/>
    <w:rsid w:val="00EB3929"/>
    <w:rsid w:val="00F04C4E"/>
    <w:rsid w:val="00F110D9"/>
    <w:rsid w:val="00F12C23"/>
    <w:rsid w:val="00F13F5D"/>
    <w:rsid w:val="00F2071A"/>
    <w:rsid w:val="00F717C8"/>
    <w:rsid w:val="00F90EDC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E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009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57D4"/>
    <w:pPr>
      <w:ind w:left="720"/>
    </w:pPr>
  </w:style>
  <w:style w:type="character" w:styleId="Hyperlink">
    <w:name w:val="Hyperlink"/>
    <w:basedOn w:val="DefaultParagraphFont"/>
    <w:uiPriority w:val="99"/>
    <w:rsid w:val="006F07F3"/>
    <w:rPr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6F07F3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863"/>
  </w:style>
  <w:style w:type="paragraph" w:styleId="Footer">
    <w:name w:val="footer"/>
    <w:basedOn w:val="Normal"/>
    <w:link w:val="Foot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863"/>
  </w:style>
  <w:style w:type="character" w:customStyle="1" w:styleId="UnresolvedMention">
    <w:name w:val="Unresolved Mention"/>
    <w:basedOn w:val="DefaultParagraphFont"/>
    <w:uiPriority w:val="99"/>
    <w:semiHidden/>
    <w:rsid w:val="00A352C0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9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32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efaultParagraphFont"/>
    <w:uiPriority w:val="99"/>
    <w:rsid w:val="00D650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65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65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DefaultParagraphFont"/>
    <w:uiPriority w:val="99"/>
    <w:rsid w:val="00D65004"/>
  </w:style>
  <w:style w:type="character" w:customStyle="1" w:styleId="ytp-time-separator">
    <w:name w:val="ytp-time-separator"/>
    <w:basedOn w:val="DefaultParagraphFont"/>
    <w:uiPriority w:val="99"/>
    <w:rsid w:val="00D65004"/>
  </w:style>
  <w:style w:type="character" w:customStyle="1" w:styleId="ytp-time-duration">
    <w:name w:val="ytp-time-duration"/>
    <w:basedOn w:val="DefaultParagraphFont"/>
    <w:uiPriority w:val="99"/>
    <w:rsid w:val="00D65004"/>
  </w:style>
  <w:style w:type="character" w:styleId="FollowedHyperlink">
    <w:name w:val="FollowedHyperlink"/>
    <w:basedOn w:val="DefaultParagraphFont"/>
    <w:uiPriority w:val="99"/>
    <w:semiHidden/>
    <w:rsid w:val="00A815A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7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64366650_456239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64366650_456239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64366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445</Words>
  <Characters>2541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34</cp:revision>
  <dcterms:created xsi:type="dcterms:W3CDTF">2020-04-10T09:41:00Z</dcterms:created>
  <dcterms:modified xsi:type="dcterms:W3CDTF">2020-10-20T10:16:00Z</dcterms:modified>
</cp:coreProperties>
</file>