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A" w:rsidRDefault="00977CBA" w:rsidP="00FD430A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2 класс </w:t>
      </w:r>
    </w:p>
    <w:p w:rsidR="00977CBA" w:rsidRDefault="00977CBA" w:rsidP="00FD430A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Предпрофессиональная образовательная программа «Хореографическое творчество»</w:t>
      </w:r>
    </w:p>
    <w:p w:rsidR="00977CBA" w:rsidRDefault="00977CBA" w:rsidP="00FD430A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Классный руководитель Филиппова Антонина Анатольевна</w:t>
      </w:r>
    </w:p>
    <w:p w:rsidR="00977CBA" w:rsidRDefault="00977CBA" w:rsidP="00FD430A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77CBA" w:rsidRDefault="00977CBA" w:rsidP="00FD430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Задание рассчитано на выполение в срок с 19 по 25 октября 2020.</w:t>
      </w:r>
    </w:p>
    <w:p w:rsidR="00977CBA" w:rsidRDefault="00977CBA" w:rsidP="00FD430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время дистанционного обучения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академический час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= 30 минут.</w:t>
      </w:r>
    </w:p>
    <w:p w:rsidR="00977CBA" w:rsidRDefault="00977CBA" w:rsidP="00C40CC1">
      <w:pPr>
        <w:spacing w:line="240" w:lineRule="auto"/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781"/>
        <w:gridCol w:w="7796"/>
        <w:gridCol w:w="3402"/>
      </w:tblGrid>
      <w:tr w:rsidR="00977CBA" w:rsidRPr="00E5360B">
        <w:tc>
          <w:tcPr>
            <w:tcW w:w="438" w:type="dxa"/>
          </w:tcPr>
          <w:p w:rsidR="00977CBA" w:rsidRPr="00E5360B" w:rsidRDefault="00977CBA" w:rsidP="00E53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60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781" w:type="dxa"/>
          </w:tcPr>
          <w:p w:rsidR="00977CBA" w:rsidRPr="00E5360B" w:rsidRDefault="00977CBA" w:rsidP="00E53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60B">
              <w:rPr>
                <w:rFonts w:ascii="Times New Roman" w:hAnsi="Times New Roman" w:cs="Times New Roman"/>
                <w:b/>
                <w:bCs/>
              </w:rPr>
              <w:t>Предмет/ преподаватель/</w:t>
            </w:r>
          </w:p>
          <w:p w:rsidR="00977CBA" w:rsidRPr="00E5360B" w:rsidRDefault="00977CBA" w:rsidP="00E53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60B">
              <w:rPr>
                <w:rFonts w:ascii="Times New Roman" w:hAnsi="Times New Roman" w:cs="Times New Roman"/>
                <w:b/>
                <w:bCs/>
              </w:rPr>
              <w:t xml:space="preserve"> кол-во часов в неделю / </w:t>
            </w:r>
          </w:p>
          <w:p w:rsidR="00977CBA" w:rsidRPr="00E5360B" w:rsidRDefault="00977CBA" w:rsidP="00E53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60B">
              <w:rPr>
                <w:rFonts w:ascii="Times New Roman" w:hAnsi="Times New Roman" w:cs="Times New Roman"/>
                <w:b/>
                <w:bCs/>
                <w:lang w:val="en-US"/>
              </w:rPr>
              <w:t>вид занятия</w:t>
            </w:r>
          </w:p>
          <w:p w:rsidR="00977CBA" w:rsidRPr="00E5360B" w:rsidRDefault="00977CBA" w:rsidP="00E53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6" w:type="dxa"/>
          </w:tcPr>
          <w:p w:rsidR="00977CBA" w:rsidRPr="00E5360B" w:rsidRDefault="00977CBA" w:rsidP="00E53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60B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3402" w:type="dxa"/>
          </w:tcPr>
          <w:p w:rsidR="00977CBA" w:rsidRPr="00E5360B" w:rsidRDefault="00977CBA" w:rsidP="00E53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60B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</w:tr>
      <w:tr w:rsidR="00977CBA" w:rsidRPr="00E5360B">
        <w:trPr>
          <w:trHeight w:val="602"/>
        </w:trPr>
        <w:tc>
          <w:tcPr>
            <w:tcW w:w="438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1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 xml:space="preserve">Классический танец / 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Филиппова А.А. </w:t>
            </w:r>
            <w:r w:rsidRPr="00E5360B">
              <w:rPr>
                <w:rFonts w:ascii="Times New Roman" w:hAnsi="Times New Roman" w:cs="Times New Roman"/>
              </w:rPr>
              <w:t>6 часов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 xml:space="preserve">Видео-урок, организация и сопровождение самостоятельной работы учащихся, контроль и оценка </w:t>
            </w:r>
          </w:p>
        </w:tc>
        <w:tc>
          <w:tcPr>
            <w:tcW w:w="7796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E5360B">
              <w:rPr>
                <w:rFonts w:ascii="Times New Roman" w:hAnsi="Times New Roman" w:cs="Times New Roman"/>
                <w:noProof/>
                <w:lang w:eastAsia="ru-RU"/>
              </w:rPr>
              <w:t>1) Ежедневная гимнастика: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E5360B">
              <w:rPr>
                <w:rFonts w:ascii="Times New Roman" w:hAnsi="Times New Roman" w:cs="Times New Roman"/>
                <w:noProof/>
                <w:lang w:eastAsia="ru-RU"/>
              </w:rPr>
              <w:t>- партерная балетная гимнастика (стопы,  выворотность, растяжки)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E5360B">
              <w:rPr>
                <w:rFonts w:ascii="Times New Roman" w:hAnsi="Times New Roman" w:cs="Times New Roman"/>
                <w:noProof/>
                <w:lang w:eastAsia="ru-RU"/>
              </w:rPr>
              <w:t>- силовые упражнения для мышц живота и спины</w:t>
            </w:r>
          </w:p>
          <w:p w:rsidR="00977CBA" w:rsidRPr="00131554" w:rsidRDefault="00977CBA" w:rsidP="00131554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 w:rsidRPr="00131554">
              <w:rPr>
                <w:noProof/>
              </w:rPr>
              <w:t xml:space="preserve">2) </w:t>
            </w:r>
            <w:r w:rsidRPr="00131554">
              <w:rPr>
                <w:rStyle w:val="s1"/>
                <w:color w:val="000000"/>
              </w:rPr>
              <w:t>Самостоятельно выучить движение экзерсиса: Rond de jambe en l’air / ронд де жамб анлер. En dehorse et en dedans / Андэор и андэдан. Лицом к станку. </w:t>
            </w:r>
          </w:p>
          <w:p w:rsidR="00977CBA" w:rsidRPr="00131554" w:rsidRDefault="00977CBA" w:rsidP="00131554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hyperlink r:id="rId7" w:history="1">
              <w:r w:rsidRPr="00131554">
                <w:rPr>
                  <w:rStyle w:val="Hyperlink"/>
                </w:rPr>
                <w:t>https://youtu.be/e2_tJW28iWs</w:t>
              </w:r>
            </w:hyperlink>
          </w:p>
          <w:p w:rsidR="00977CBA" w:rsidRPr="00131554" w:rsidRDefault="00977CBA" w:rsidP="00131554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Pr="00131554">
                <w:rPr>
                  <w:rStyle w:val="Hyperlink"/>
                </w:rPr>
                <w:t>https://youtu.be/RoB1-ZC52rM</w:t>
              </w:r>
            </w:hyperlink>
          </w:p>
          <w:p w:rsidR="00977CBA" w:rsidRPr="00131554" w:rsidRDefault="00977CBA" w:rsidP="00131554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Pr="00131554">
                <w:rPr>
                  <w:rStyle w:val="Hyperlink"/>
                </w:rPr>
                <w:t>https://youtu.be/d8SOm8GeCv8</w:t>
              </w:r>
            </w:hyperlink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E5360B">
              <w:rPr>
                <w:rFonts w:ascii="Times New Roman" w:hAnsi="Times New Roman" w:cs="Times New Roman"/>
                <w:noProof/>
                <w:lang w:eastAsia="ru-RU"/>
              </w:rPr>
              <w:t>*Понятия и термины классического танца  выложены в группу класса в социальногй сети и на сайте Школы</w:t>
            </w:r>
          </w:p>
        </w:tc>
        <w:tc>
          <w:tcPr>
            <w:tcW w:w="3402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36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Выполнить и отправить видео-отчёт в хорошем качестве не более 5 минут  преподавателю личным сообщением в указанную классным руководителем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  <w:tr w:rsidR="00977CBA" w:rsidRPr="00E5360B">
        <w:trPr>
          <w:trHeight w:val="1549"/>
        </w:trPr>
        <w:tc>
          <w:tcPr>
            <w:tcW w:w="438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1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>Народно-сценический танец /   Анферова И.А.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>2 часа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7796" w:type="dxa"/>
          </w:tcPr>
          <w:p w:rsidR="00977CBA" w:rsidRPr="00DF3982" w:rsidRDefault="00977CBA" w:rsidP="00DF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"Ноги потом, сначала неси душу" - говорил Игорь Моисеев на репетициях первого в мире ансамбля народного танца.</w:t>
            </w:r>
          </w:p>
          <w:p w:rsidR="00977CBA" w:rsidRPr="00DF3982" w:rsidRDefault="00977CBA" w:rsidP="00DF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Задание. Посмотреть, вдохновится. Увидеть, как технически верно исполненное движение помогает эмоциональной выразительности.</w:t>
            </w:r>
          </w:p>
          <w:p w:rsidR="00977CBA" w:rsidRPr="00DF3982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DF3982">
                <w:rPr>
                  <w:rStyle w:val="Hyperlink"/>
                  <w:rFonts w:ascii="Times New Roman" w:hAnsi="Times New Roman" w:cs="Times New Roman"/>
                </w:rPr>
                <w:t>https://youtu.be/VhJOPhh_JgY</w:t>
              </w:r>
            </w:hyperlink>
          </w:p>
          <w:p w:rsidR="00977CBA" w:rsidRPr="00DF3982" w:rsidRDefault="00977CBA" w:rsidP="00DF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https://youtu.be/UEQOLGViBdY</w:t>
            </w:r>
          </w:p>
          <w:p w:rsidR="00977CBA" w:rsidRPr="00DF3982" w:rsidRDefault="00977CBA" w:rsidP="00DF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https://youtu.be/bM24SQR45RY</w:t>
            </w:r>
          </w:p>
          <w:p w:rsidR="00977CBA" w:rsidRPr="00DF3982" w:rsidRDefault="00977CBA" w:rsidP="00DF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https://youtu.be/WVrwTuRbkOE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</w:pPr>
            <w:r w:rsidRPr="00E536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Выполнить и отправить видео-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впечатление</w:t>
            </w:r>
            <w:r w:rsidRPr="00E536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преподавателю личным сообщением в указанную классным руководителем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  <w:tr w:rsidR="00977CBA" w:rsidRPr="00E5360B">
        <w:trPr>
          <w:trHeight w:val="602"/>
        </w:trPr>
        <w:tc>
          <w:tcPr>
            <w:tcW w:w="438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1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 xml:space="preserve">Музыкальная литература / 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>Лагунова Н.Н.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>1 час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7796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>«Музыка в военное время»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>Посмотреть видеоматериалы на военную тему. Выбрать произведение, которое понравилось больше всего, пояснить почему.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E536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Выполнить и отправить преподавателю</w:t>
            </w:r>
            <w:r w:rsidRPr="00E5360B">
              <w:t xml:space="preserve"> </w:t>
            </w:r>
            <w:hyperlink r:id="rId11" w:history="1">
              <w:r w:rsidRPr="00E5360B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https://vk.com/id64366650</w:t>
              </w:r>
            </w:hyperlink>
            <w:r w:rsidRPr="00E536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  <w:tr w:rsidR="00977CBA" w:rsidRPr="00E5360B">
        <w:trPr>
          <w:trHeight w:val="602"/>
        </w:trPr>
        <w:tc>
          <w:tcPr>
            <w:tcW w:w="438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1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 xml:space="preserve">Подготовка концертных номеров / 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Филиппова А.А.  </w:t>
            </w:r>
            <w:r w:rsidRPr="00E5360B">
              <w:rPr>
                <w:rFonts w:ascii="Times New Roman" w:hAnsi="Times New Roman" w:cs="Times New Roman"/>
              </w:rPr>
              <w:t>3часа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7796" w:type="dxa"/>
          </w:tcPr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E5360B">
              <w:rPr>
                <w:rFonts w:ascii="Times New Roman" w:hAnsi="Times New Roman" w:cs="Times New Roman"/>
                <w:noProof/>
                <w:lang w:eastAsia="ru-RU"/>
              </w:rPr>
              <w:t>Просмотр  одного спектакля классического наследия по выбору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977CBA" w:rsidRPr="00E5360B" w:rsidRDefault="00977CBA" w:rsidP="0013155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36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Указать название просмотренного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ета, композитора, балетмейстера, действующих лиц.</w:t>
            </w:r>
          </w:p>
          <w:p w:rsidR="00977CBA" w:rsidRPr="00E5360B" w:rsidRDefault="00977CBA" w:rsidP="00E5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6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ыполнить и отправить </w:t>
            </w:r>
            <w:r w:rsidRPr="00E536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отчёт преподавателю личным сообщением в указанную классным руководителем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</w:tbl>
    <w:p w:rsidR="00977CBA" w:rsidRPr="004D2476" w:rsidRDefault="00977CBA" w:rsidP="00FD430A">
      <w:pPr>
        <w:rPr>
          <w:rFonts w:ascii="Times New Roman" w:hAnsi="Times New Roman" w:cs="Times New Roman"/>
        </w:rPr>
      </w:pPr>
    </w:p>
    <w:sectPr w:rsidR="00977CBA" w:rsidRPr="004D2476" w:rsidSect="00100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BA" w:rsidRDefault="00977CBA" w:rsidP="008E1863">
      <w:pPr>
        <w:spacing w:after="0" w:line="240" w:lineRule="auto"/>
      </w:pPr>
      <w:r>
        <w:separator/>
      </w:r>
    </w:p>
  </w:endnote>
  <w:endnote w:type="continuationSeparator" w:id="0">
    <w:p w:rsidR="00977CBA" w:rsidRDefault="00977CBA" w:rsidP="008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BA" w:rsidRDefault="00977CBA" w:rsidP="008E1863">
      <w:pPr>
        <w:spacing w:after="0" w:line="240" w:lineRule="auto"/>
      </w:pPr>
      <w:r>
        <w:separator/>
      </w:r>
    </w:p>
  </w:footnote>
  <w:footnote w:type="continuationSeparator" w:id="0">
    <w:p w:rsidR="00977CBA" w:rsidRDefault="00977CBA" w:rsidP="008E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C0C"/>
    <w:multiLevelType w:val="hybridMultilevel"/>
    <w:tmpl w:val="D6D65662"/>
    <w:lvl w:ilvl="0" w:tplc="AA8E95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081AB4"/>
    <w:multiLevelType w:val="hybridMultilevel"/>
    <w:tmpl w:val="7DCC5C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DF6253"/>
    <w:multiLevelType w:val="hybridMultilevel"/>
    <w:tmpl w:val="8B9E8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00CAE"/>
    <w:multiLevelType w:val="hybridMultilevel"/>
    <w:tmpl w:val="2A5EA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236DF"/>
    <w:multiLevelType w:val="hybridMultilevel"/>
    <w:tmpl w:val="2B0E2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25F49"/>
    <w:multiLevelType w:val="hybridMultilevel"/>
    <w:tmpl w:val="6BD41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CB"/>
    <w:rsid w:val="00004E7F"/>
    <w:rsid w:val="000450B5"/>
    <w:rsid w:val="00070ED3"/>
    <w:rsid w:val="0007428D"/>
    <w:rsid w:val="00076B42"/>
    <w:rsid w:val="00082467"/>
    <w:rsid w:val="000913B1"/>
    <w:rsid w:val="000D75D0"/>
    <w:rsid w:val="0010093B"/>
    <w:rsid w:val="0010439B"/>
    <w:rsid w:val="0011157C"/>
    <w:rsid w:val="00111E2A"/>
    <w:rsid w:val="0012650E"/>
    <w:rsid w:val="00131554"/>
    <w:rsid w:val="00140F41"/>
    <w:rsid w:val="00166E16"/>
    <w:rsid w:val="00191231"/>
    <w:rsid w:val="001A3551"/>
    <w:rsid w:val="001B0207"/>
    <w:rsid w:val="001B1E4A"/>
    <w:rsid w:val="001D26C9"/>
    <w:rsid w:val="0020012A"/>
    <w:rsid w:val="002019D5"/>
    <w:rsid w:val="00202DA0"/>
    <w:rsid w:val="00220E95"/>
    <w:rsid w:val="00237B36"/>
    <w:rsid w:val="00242465"/>
    <w:rsid w:val="002447B6"/>
    <w:rsid w:val="002562B6"/>
    <w:rsid w:val="00264A9D"/>
    <w:rsid w:val="00283119"/>
    <w:rsid w:val="002A6784"/>
    <w:rsid w:val="002B74FC"/>
    <w:rsid w:val="002D4F68"/>
    <w:rsid w:val="002D5D92"/>
    <w:rsid w:val="002E32C6"/>
    <w:rsid w:val="00332E5E"/>
    <w:rsid w:val="0034722B"/>
    <w:rsid w:val="00353B21"/>
    <w:rsid w:val="00365FCB"/>
    <w:rsid w:val="003712EA"/>
    <w:rsid w:val="0038166B"/>
    <w:rsid w:val="00396BEC"/>
    <w:rsid w:val="00397411"/>
    <w:rsid w:val="003A6FF9"/>
    <w:rsid w:val="003B1858"/>
    <w:rsid w:val="003D31A4"/>
    <w:rsid w:val="00402791"/>
    <w:rsid w:val="00413E6E"/>
    <w:rsid w:val="00425094"/>
    <w:rsid w:val="00437C24"/>
    <w:rsid w:val="00476305"/>
    <w:rsid w:val="00487C0E"/>
    <w:rsid w:val="004B4195"/>
    <w:rsid w:val="004C4A6C"/>
    <w:rsid w:val="004D2476"/>
    <w:rsid w:val="004F4729"/>
    <w:rsid w:val="00511058"/>
    <w:rsid w:val="0051541B"/>
    <w:rsid w:val="00516533"/>
    <w:rsid w:val="00521CB2"/>
    <w:rsid w:val="0052684F"/>
    <w:rsid w:val="00557750"/>
    <w:rsid w:val="00562EB2"/>
    <w:rsid w:val="00583D5A"/>
    <w:rsid w:val="005C30E4"/>
    <w:rsid w:val="005D3703"/>
    <w:rsid w:val="00621090"/>
    <w:rsid w:val="00634E17"/>
    <w:rsid w:val="00643674"/>
    <w:rsid w:val="00665293"/>
    <w:rsid w:val="006B3495"/>
    <w:rsid w:val="006C6E71"/>
    <w:rsid w:val="006D0F2C"/>
    <w:rsid w:val="006D5FC4"/>
    <w:rsid w:val="006D6F28"/>
    <w:rsid w:val="006D78C7"/>
    <w:rsid w:val="006F07F3"/>
    <w:rsid w:val="0070797E"/>
    <w:rsid w:val="007150B4"/>
    <w:rsid w:val="00721916"/>
    <w:rsid w:val="00731514"/>
    <w:rsid w:val="007368E2"/>
    <w:rsid w:val="00767B72"/>
    <w:rsid w:val="007C4731"/>
    <w:rsid w:val="007D1C81"/>
    <w:rsid w:val="007F160E"/>
    <w:rsid w:val="007F6549"/>
    <w:rsid w:val="0081530D"/>
    <w:rsid w:val="00836654"/>
    <w:rsid w:val="008562E7"/>
    <w:rsid w:val="008564A8"/>
    <w:rsid w:val="00860E55"/>
    <w:rsid w:val="008843DA"/>
    <w:rsid w:val="008A2127"/>
    <w:rsid w:val="008B6346"/>
    <w:rsid w:val="008E1863"/>
    <w:rsid w:val="008E6E51"/>
    <w:rsid w:val="00913B0A"/>
    <w:rsid w:val="00931F8D"/>
    <w:rsid w:val="009457D4"/>
    <w:rsid w:val="009463ED"/>
    <w:rsid w:val="00951EC3"/>
    <w:rsid w:val="00971812"/>
    <w:rsid w:val="00975BC9"/>
    <w:rsid w:val="00977CBA"/>
    <w:rsid w:val="00982D2A"/>
    <w:rsid w:val="00987A88"/>
    <w:rsid w:val="009918C9"/>
    <w:rsid w:val="0099532A"/>
    <w:rsid w:val="009B18E7"/>
    <w:rsid w:val="009C5686"/>
    <w:rsid w:val="009E62CB"/>
    <w:rsid w:val="00A15DE8"/>
    <w:rsid w:val="00A352C0"/>
    <w:rsid w:val="00A60B01"/>
    <w:rsid w:val="00A743DA"/>
    <w:rsid w:val="00A74CFA"/>
    <w:rsid w:val="00A87D31"/>
    <w:rsid w:val="00A939F4"/>
    <w:rsid w:val="00AC12AB"/>
    <w:rsid w:val="00AD16FC"/>
    <w:rsid w:val="00AF6803"/>
    <w:rsid w:val="00B1361A"/>
    <w:rsid w:val="00B40041"/>
    <w:rsid w:val="00B405AA"/>
    <w:rsid w:val="00B47135"/>
    <w:rsid w:val="00B6260A"/>
    <w:rsid w:val="00B92C56"/>
    <w:rsid w:val="00BB0ECE"/>
    <w:rsid w:val="00BB3683"/>
    <w:rsid w:val="00BB7622"/>
    <w:rsid w:val="00BC10F3"/>
    <w:rsid w:val="00BC34E3"/>
    <w:rsid w:val="00BF0616"/>
    <w:rsid w:val="00BF6EAC"/>
    <w:rsid w:val="00C10624"/>
    <w:rsid w:val="00C40CC1"/>
    <w:rsid w:val="00C43DBC"/>
    <w:rsid w:val="00C6232A"/>
    <w:rsid w:val="00CA45CE"/>
    <w:rsid w:val="00CB6D14"/>
    <w:rsid w:val="00CC6090"/>
    <w:rsid w:val="00CD47CF"/>
    <w:rsid w:val="00CD52E2"/>
    <w:rsid w:val="00D04570"/>
    <w:rsid w:val="00D05AFA"/>
    <w:rsid w:val="00D13E51"/>
    <w:rsid w:val="00D209CF"/>
    <w:rsid w:val="00D25FAD"/>
    <w:rsid w:val="00D36898"/>
    <w:rsid w:val="00D5369F"/>
    <w:rsid w:val="00D65004"/>
    <w:rsid w:val="00D87937"/>
    <w:rsid w:val="00D940A0"/>
    <w:rsid w:val="00DC4E14"/>
    <w:rsid w:val="00DF3982"/>
    <w:rsid w:val="00DF583A"/>
    <w:rsid w:val="00E12663"/>
    <w:rsid w:val="00E21455"/>
    <w:rsid w:val="00E25FD4"/>
    <w:rsid w:val="00E31A62"/>
    <w:rsid w:val="00E36AC0"/>
    <w:rsid w:val="00E47544"/>
    <w:rsid w:val="00E50859"/>
    <w:rsid w:val="00E52C47"/>
    <w:rsid w:val="00E5360B"/>
    <w:rsid w:val="00E554B6"/>
    <w:rsid w:val="00E75F10"/>
    <w:rsid w:val="00E84061"/>
    <w:rsid w:val="00E91820"/>
    <w:rsid w:val="00F110D9"/>
    <w:rsid w:val="00F12C23"/>
    <w:rsid w:val="00F13F5D"/>
    <w:rsid w:val="00F2071A"/>
    <w:rsid w:val="00F22B65"/>
    <w:rsid w:val="00F70C89"/>
    <w:rsid w:val="00F90EDC"/>
    <w:rsid w:val="00FB1291"/>
    <w:rsid w:val="00FD430A"/>
    <w:rsid w:val="00FD5E84"/>
    <w:rsid w:val="00FD6EFF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E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5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0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1009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57D4"/>
    <w:pPr>
      <w:ind w:left="720"/>
    </w:pPr>
  </w:style>
  <w:style w:type="character" w:styleId="Hyperlink">
    <w:name w:val="Hyperlink"/>
    <w:basedOn w:val="DefaultParagraphFont"/>
    <w:uiPriority w:val="99"/>
    <w:rsid w:val="006F07F3"/>
    <w:rPr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6F07F3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8E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863"/>
  </w:style>
  <w:style w:type="paragraph" w:styleId="Footer">
    <w:name w:val="footer"/>
    <w:basedOn w:val="Normal"/>
    <w:link w:val="FooterChar"/>
    <w:uiPriority w:val="99"/>
    <w:rsid w:val="008E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863"/>
  </w:style>
  <w:style w:type="character" w:customStyle="1" w:styleId="UnresolvedMention">
    <w:name w:val="Unresolved Mention"/>
    <w:basedOn w:val="DefaultParagraphFont"/>
    <w:uiPriority w:val="99"/>
    <w:semiHidden/>
    <w:rsid w:val="00A352C0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9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32A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efaultParagraphFont"/>
    <w:uiPriority w:val="99"/>
    <w:rsid w:val="00D650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65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65004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65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65004"/>
    <w:rPr>
      <w:rFonts w:ascii="Arial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DefaultParagraphFont"/>
    <w:uiPriority w:val="99"/>
    <w:rsid w:val="00D65004"/>
  </w:style>
  <w:style w:type="character" w:customStyle="1" w:styleId="ytp-time-separator">
    <w:name w:val="ytp-time-separator"/>
    <w:basedOn w:val="DefaultParagraphFont"/>
    <w:uiPriority w:val="99"/>
    <w:rsid w:val="00D65004"/>
  </w:style>
  <w:style w:type="character" w:customStyle="1" w:styleId="ytp-time-duration">
    <w:name w:val="ytp-time-duration"/>
    <w:basedOn w:val="DefaultParagraphFont"/>
    <w:uiPriority w:val="99"/>
    <w:rsid w:val="00D65004"/>
  </w:style>
  <w:style w:type="paragraph" w:customStyle="1" w:styleId="p1">
    <w:name w:val="p1"/>
    <w:basedOn w:val="Normal"/>
    <w:uiPriority w:val="99"/>
    <w:rsid w:val="0013155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131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7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7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5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oB1-ZC52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2_tJW28i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6436665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VhJOPhh_J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8SOm8GeC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417</Words>
  <Characters>2377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36</cp:revision>
  <dcterms:created xsi:type="dcterms:W3CDTF">2020-04-10T09:22:00Z</dcterms:created>
  <dcterms:modified xsi:type="dcterms:W3CDTF">2020-10-20T11:00:00Z</dcterms:modified>
</cp:coreProperties>
</file>