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D" w:rsidRDefault="008E297D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 класс </w:t>
      </w:r>
    </w:p>
    <w:p w:rsidR="008E297D" w:rsidRPr="00C40CC1" w:rsidRDefault="008E297D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рафическое творчество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»</w:t>
      </w:r>
    </w:p>
    <w:p w:rsidR="008E297D" w:rsidRDefault="008E297D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Классный руководитель Койкова Елена Павловна</w:t>
      </w:r>
    </w:p>
    <w:p w:rsidR="008E297D" w:rsidRPr="00C40CC1" w:rsidRDefault="008E297D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E297D" w:rsidRDefault="008E297D" w:rsidP="00E23C1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рассчитано на выполение в срок с 19 по 25 октября 2020</w:t>
      </w:r>
    </w:p>
    <w:p w:rsidR="008E297D" w:rsidRDefault="008E297D" w:rsidP="00E23C1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 w:rsidRPr="00D36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40CC1">
        <w:rPr>
          <w:rFonts w:ascii="Times New Roman" w:hAnsi="Times New Roman" w:cs="Times New Roman"/>
          <w:noProof/>
          <w:sz w:val="24"/>
          <w:szCs w:val="24"/>
          <w:lang w:eastAsia="ru-RU"/>
        </w:rPr>
        <w:t>= 30 минут.</w:t>
      </w:r>
    </w:p>
    <w:p w:rsidR="008E297D" w:rsidRDefault="008E297D" w:rsidP="00C40CC1">
      <w:pPr>
        <w:spacing w:line="240" w:lineRule="auto"/>
      </w:pPr>
    </w:p>
    <w:tbl>
      <w:tblPr>
        <w:tblW w:w="148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4206"/>
        <w:gridCol w:w="7229"/>
        <w:gridCol w:w="3026"/>
      </w:tblGrid>
      <w:tr w:rsidR="008E297D" w:rsidRPr="00D94C3E">
        <w:tc>
          <w:tcPr>
            <w:tcW w:w="438" w:type="dxa"/>
          </w:tcPr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06" w:type="dxa"/>
          </w:tcPr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</w:rPr>
              <w:t>Предмет/ преподаватель/</w:t>
            </w:r>
          </w:p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</w:rPr>
              <w:t xml:space="preserve"> кол-во часов в неделю / </w:t>
            </w:r>
          </w:p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  <w:lang w:val="en-US"/>
              </w:rPr>
              <w:t>вид занятия</w:t>
            </w:r>
          </w:p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</w:tcPr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3026" w:type="dxa"/>
          </w:tcPr>
          <w:p w:rsidR="008E297D" w:rsidRPr="00D94C3E" w:rsidRDefault="008E297D" w:rsidP="00D9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</w:tr>
      <w:tr w:rsidR="008E297D" w:rsidRPr="00D94C3E">
        <w:trPr>
          <w:trHeight w:val="602"/>
        </w:trPr>
        <w:tc>
          <w:tcPr>
            <w:tcW w:w="438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 xml:space="preserve">Танец / </w:t>
            </w:r>
            <w:r>
              <w:rPr>
                <w:rFonts w:ascii="Times New Roman" w:hAnsi="Times New Roman" w:cs="Times New Roman"/>
              </w:rPr>
              <w:t>Койкова Е.П.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 xml:space="preserve">2 часа 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8E297D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Работа над постановкой рук: подготовительное положение 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Учебное в</w:t>
            </w:r>
            <w:r w:rsidRPr="00D94C3E">
              <w:rPr>
                <w:rFonts w:ascii="Times New Roman" w:hAnsi="Times New Roman" w:cs="Times New Roman"/>
              </w:rPr>
              <w:t>идео</w:t>
            </w:r>
            <w:r>
              <w:rPr>
                <w:rFonts w:ascii="Times New Roman" w:hAnsi="Times New Roman" w:cs="Times New Roman"/>
              </w:rPr>
              <w:t xml:space="preserve"> выложено </w:t>
            </w:r>
            <w:r w:rsidRPr="00D94C3E">
              <w:rPr>
                <w:rFonts w:ascii="Times New Roman" w:hAnsi="Times New Roman" w:cs="Times New Roman"/>
              </w:rPr>
              <w:t>в группу класса в социальной сети.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02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8E297D" w:rsidRPr="00D94C3E">
        <w:trPr>
          <w:trHeight w:val="1549"/>
        </w:trPr>
        <w:tc>
          <w:tcPr>
            <w:tcW w:w="438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 xml:space="preserve">Гимнастика / </w:t>
            </w:r>
            <w:r>
              <w:rPr>
                <w:rFonts w:ascii="Times New Roman" w:hAnsi="Times New Roman" w:cs="Times New Roman"/>
              </w:rPr>
              <w:t>Койкова Е.П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1 час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lang w:eastAsia="ru-RU"/>
              </w:rPr>
              <w:t>Ежедневная гимнастика: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lang w:eastAsia="ru-RU"/>
              </w:rPr>
              <w:t>- партерная балетная гимнастика (стопы,  выворотность, растяжки)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lang w:eastAsia="ru-RU"/>
              </w:rPr>
              <w:t>- силовые упражнения для мышц живота и спины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02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8E297D" w:rsidRPr="00D94C3E">
        <w:trPr>
          <w:trHeight w:val="602"/>
        </w:trPr>
        <w:tc>
          <w:tcPr>
            <w:tcW w:w="438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 xml:space="preserve">Ритмика / </w:t>
            </w:r>
            <w:r>
              <w:rPr>
                <w:rFonts w:ascii="Times New Roman" w:hAnsi="Times New Roman" w:cs="Times New Roman"/>
              </w:rPr>
              <w:t>Койкова Е.П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2 часа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lang w:eastAsia="ru-RU"/>
              </w:rPr>
              <w:t xml:space="preserve">Просмотреть видеоматериалы,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разобрать, выучить и  выполнить </w:t>
            </w:r>
            <w:r w:rsidRPr="00D94C3E">
              <w:rPr>
                <w:rFonts w:ascii="Times New Roman" w:hAnsi="Times New Roman" w:cs="Times New Roman"/>
                <w:noProof/>
                <w:lang w:eastAsia="ru-RU"/>
              </w:rPr>
              <w:t>под музыку комбинацию на координацию.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Видео комбинации выложено в группу класса в социальной сети.</w:t>
            </w:r>
          </w:p>
        </w:tc>
        <w:tc>
          <w:tcPr>
            <w:tcW w:w="302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8E297D" w:rsidRPr="00D94C3E">
        <w:trPr>
          <w:trHeight w:val="602"/>
        </w:trPr>
        <w:tc>
          <w:tcPr>
            <w:tcW w:w="438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 xml:space="preserve">Слушание музыки и музыкальная грамота / 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Лагунова Н.Н.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1 час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8E297D" w:rsidRDefault="008E297D" w:rsidP="00E71E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454C1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u w:val="single"/>
              </w:rPr>
              <w:t xml:space="preserve"> Создание цикла М. П. Мусоргского «Картинки с выставки»</w:t>
            </w:r>
          </w:p>
          <w:p w:rsidR="008E297D" w:rsidRDefault="008E297D" w:rsidP="00E71E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0B86">
              <w:rPr>
                <w:rFonts w:ascii="Times New Roman" w:hAnsi="Times New Roman" w:cs="Times New Roman"/>
                <w:u w:val="single"/>
              </w:rPr>
              <w:t>https://vk.com/video-31253987_164736655</w:t>
            </w:r>
          </w:p>
          <w:p w:rsidR="008E297D" w:rsidRPr="007F026F" w:rsidRDefault="008E297D" w:rsidP="00E71E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E297D" w:rsidRDefault="008E297D" w:rsidP="00E71E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Задание:   Посмотреть и послушать Картинки с выставки М. П. Мусоргского</w:t>
            </w:r>
          </w:p>
          <w:p w:rsidR="008E297D" w:rsidRDefault="008E297D" w:rsidP="00E71E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Написать о характере номера «Балет невылупившихся птенцов»</w:t>
            </w:r>
          </w:p>
          <w:p w:rsidR="008E297D" w:rsidRDefault="008E297D" w:rsidP="00E71E09">
            <w:pPr>
              <w:rPr>
                <w:rFonts w:ascii="Times New Roman" w:hAnsi="Times New Roman" w:cs="Times New Roman"/>
              </w:rPr>
            </w:pPr>
            <w:hyperlink r:id="rId7" w:history="1">
              <w:r w:rsidRPr="00B9171B">
                <w:rPr>
                  <w:rStyle w:val="Hyperlink"/>
                  <w:rFonts w:ascii="Times New Roman" w:hAnsi="Times New Roman" w:cs="Times New Roman"/>
                </w:rPr>
                <w:t>https://vk.com/video-59700134_456239078</w:t>
              </w:r>
            </w:hyperlink>
          </w:p>
          <w:p w:rsidR="008E297D" w:rsidRPr="00D94C3E" w:rsidRDefault="008E297D" w:rsidP="00E71E09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690B86">
              <w:rPr>
                <w:rFonts w:ascii="Times New Roman" w:hAnsi="Times New Roman" w:cs="Times New Roman"/>
              </w:rPr>
              <w:t>https://vk.com/video-59700134_456239077</w:t>
            </w:r>
          </w:p>
        </w:tc>
        <w:tc>
          <w:tcPr>
            <w:tcW w:w="302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преподавателю </w:t>
            </w:r>
            <w:hyperlink r:id="rId8" w:history="1">
              <w:r w:rsidRPr="00D94C3E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https://vk.com/id64366650</w:t>
              </w:r>
            </w:hyperlink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8E297D" w:rsidRPr="00D94C3E">
        <w:trPr>
          <w:trHeight w:val="602"/>
        </w:trPr>
        <w:tc>
          <w:tcPr>
            <w:tcW w:w="438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6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 xml:space="preserve">Подготовка концертных номеров / 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Койкова Е.П. </w:t>
            </w:r>
            <w:r w:rsidRPr="00D94C3E">
              <w:rPr>
                <w:rFonts w:ascii="Times New Roman" w:hAnsi="Times New Roman" w:cs="Times New Roman"/>
              </w:rPr>
              <w:t>2 часа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lang w:eastAsia="ru-RU"/>
              </w:rPr>
              <w:t>Просмотр  одного спектакля классического наследия по выбору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4C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6" w:type="dxa"/>
          </w:tcPr>
          <w:p w:rsidR="008E297D" w:rsidRPr="00D94C3E" w:rsidRDefault="008E297D" w:rsidP="00E71E0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Указать название просмотренного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ета, композитора, балетмейстера, действующих лиц.</w:t>
            </w:r>
          </w:p>
          <w:p w:rsidR="008E297D" w:rsidRPr="00D94C3E" w:rsidRDefault="008E297D" w:rsidP="00D94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</w:tbl>
    <w:p w:rsidR="008E297D" w:rsidRDefault="008E297D">
      <w:pPr>
        <w:rPr>
          <w:rFonts w:ascii="Times New Roman" w:hAnsi="Times New Roman" w:cs="Times New Roman"/>
        </w:rPr>
      </w:pPr>
    </w:p>
    <w:p w:rsidR="008E297D" w:rsidRDefault="008E297D">
      <w:pPr>
        <w:rPr>
          <w:rFonts w:ascii="Times New Roman" w:hAnsi="Times New Roman" w:cs="Times New Roman"/>
        </w:rPr>
      </w:pPr>
    </w:p>
    <w:sectPr w:rsidR="008E297D" w:rsidSect="0010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7D" w:rsidRDefault="008E297D" w:rsidP="008E1863">
      <w:pPr>
        <w:spacing w:after="0" w:line="240" w:lineRule="auto"/>
      </w:pPr>
      <w:r>
        <w:separator/>
      </w:r>
    </w:p>
  </w:endnote>
  <w:endnote w:type="continuationSeparator" w:id="0">
    <w:p w:rsidR="008E297D" w:rsidRDefault="008E297D" w:rsidP="008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7D" w:rsidRDefault="008E297D" w:rsidP="008E1863">
      <w:pPr>
        <w:spacing w:after="0" w:line="240" w:lineRule="auto"/>
      </w:pPr>
      <w:r>
        <w:separator/>
      </w:r>
    </w:p>
  </w:footnote>
  <w:footnote w:type="continuationSeparator" w:id="0">
    <w:p w:rsidR="008E297D" w:rsidRDefault="008E297D" w:rsidP="008E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DB"/>
    <w:multiLevelType w:val="hybridMultilevel"/>
    <w:tmpl w:val="99DC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AB4"/>
    <w:multiLevelType w:val="hybridMultilevel"/>
    <w:tmpl w:val="7DCC5C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746C10"/>
    <w:multiLevelType w:val="hybridMultilevel"/>
    <w:tmpl w:val="528E7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2681"/>
    <w:multiLevelType w:val="hybridMultilevel"/>
    <w:tmpl w:val="6316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00CAE"/>
    <w:multiLevelType w:val="hybridMultilevel"/>
    <w:tmpl w:val="2A5E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25F49"/>
    <w:multiLevelType w:val="hybridMultilevel"/>
    <w:tmpl w:val="6BD41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CB"/>
    <w:rsid w:val="000228A8"/>
    <w:rsid w:val="0007428D"/>
    <w:rsid w:val="00077930"/>
    <w:rsid w:val="00082467"/>
    <w:rsid w:val="000913B1"/>
    <w:rsid w:val="00097FF0"/>
    <w:rsid w:val="000D295E"/>
    <w:rsid w:val="000D75D0"/>
    <w:rsid w:val="0010093B"/>
    <w:rsid w:val="0010439B"/>
    <w:rsid w:val="0011154E"/>
    <w:rsid w:val="0011157C"/>
    <w:rsid w:val="001149FE"/>
    <w:rsid w:val="0012650E"/>
    <w:rsid w:val="0013246D"/>
    <w:rsid w:val="00191231"/>
    <w:rsid w:val="0019582A"/>
    <w:rsid w:val="001A3551"/>
    <w:rsid w:val="001B0207"/>
    <w:rsid w:val="001D26C9"/>
    <w:rsid w:val="001D56F5"/>
    <w:rsid w:val="0020012A"/>
    <w:rsid w:val="002019D5"/>
    <w:rsid w:val="002330B1"/>
    <w:rsid w:val="00242465"/>
    <w:rsid w:val="0024499E"/>
    <w:rsid w:val="00264A9D"/>
    <w:rsid w:val="00283119"/>
    <w:rsid w:val="00283E29"/>
    <w:rsid w:val="002B74FC"/>
    <w:rsid w:val="002D5D92"/>
    <w:rsid w:val="002E32C6"/>
    <w:rsid w:val="00325A56"/>
    <w:rsid w:val="0034722B"/>
    <w:rsid w:val="00353B21"/>
    <w:rsid w:val="00365FCB"/>
    <w:rsid w:val="003712EA"/>
    <w:rsid w:val="00397411"/>
    <w:rsid w:val="003A6FF9"/>
    <w:rsid w:val="003B0D96"/>
    <w:rsid w:val="003B1858"/>
    <w:rsid w:val="00402791"/>
    <w:rsid w:val="00413E6E"/>
    <w:rsid w:val="004245EA"/>
    <w:rsid w:val="00425094"/>
    <w:rsid w:val="00445FB9"/>
    <w:rsid w:val="0046284B"/>
    <w:rsid w:val="004B4195"/>
    <w:rsid w:val="004D2476"/>
    <w:rsid w:val="004E2A33"/>
    <w:rsid w:val="004F4729"/>
    <w:rsid w:val="00511058"/>
    <w:rsid w:val="0051541B"/>
    <w:rsid w:val="00516533"/>
    <w:rsid w:val="00520E94"/>
    <w:rsid w:val="0052684F"/>
    <w:rsid w:val="00557750"/>
    <w:rsid w:val="00562EB2"/>
    <w:rsid w:val="00583D5A"/>
    <w:rsid w:val="005B50B9"/>
    <w:rsid w:val="00665293"/>
    <w:rsid w:val="00690B86"/>
    <w:rsid w:val="006A306C"/>
    <w:rsid w:val="006B3495"/>
    <w:rsid w:val="006C6E71"/>
    <w:rsid w:val="006D5FC4"/>
    <w:rsid w:val="006D78C7"/>
    <w:rsid w:val="006F07F3"/>
    <w:rsid w:val="0070797E"/>
    <w:rsid w:val="007150B4"/>
    <w:rsid w:val="007213BF"/>
    <w:rsid w:val="00731514"/>
    <w:rsid w:val="007340FC"/>
    <w:rsid w:val="007368E2"/>
    <w:rsid w:val="007454C1"/>
    <w:rsid w:val="00767B72"/>
    <w:rsid w:val="007C4731"/>
    <w:rsid w:val="007D1C81"/>
    <w:rsid w:val="007F026F"/>
    <w:rsid w:val="007F160E"/>
    <w:rsid w:val="007F6549"/>
    <w:rsid w:val="0081530D"/>
    <w:rsid w:val="0082520A"/>
    <w:rsid w:val="00836654"/>
    <w:rsid w:val="008562E7"/>
    <w:rsid w:val="008564A8"/>
    <w:rsid w:val="00860235"/>
    <w:rsid w:val="008843DA"/>
    <w:rsid w:val="008A2127"/>
    <w:rsid w:val="008B6346"/>
    <w:rsid w:val="008E1863"/>
    <w:rsid w:val="008E297D"/>
    <w:rsid w:val="00913B0A"/>
    <w:rsid w:val="009261D4"/>
    <w:rsid w:val="00931F8D"/>
    <w:rsid w:val="009457D4"/>
    <w:rsid w:val="009463ED"/>
    <w:rsid w:val="00975BC9"/>
    <w:rsid w:val="00982D2A"/>
    <w:rsid w:val="00985DF8"/>
    <w:rsid w:val="0099532A"/>
    <w:rsid w:val="009B18E7"/>
    <w:rsid w:val="009C5686"/>
    <w:rsid w:val="009E1A48"/>
    <w:rsid w:val="009E62CB"/>
    <w:rsid w:val="009F1C0F"/>
    <w:rsid w:val="00A15DE8"/>
    <w:rsid w:val="00A30808"/>
    <w:rsid w:val="00A352C0"/>
    <w:rsid w:val="00A60B01"/>
    <w:rsid w:val="00A743DA"/>
    <w:rsid w:val="00A74E7E"/>
    <w:rsid w:val="00A87D31"/>
    <w:rsid w:val="00A939F4"/>
    <w:rsid w:val="00A93C79"/>
    <w:rsid w:val="00AC12AB"/>
    <w:rsid w:val="00AD16FC"/>
    <w:rsid w:val="00B1361A"/>
    <w:rsid w:val="00B21DB7"/>
    <w:rsid w:val="00B362C8"/>
    <w:rsid w:val="00B40041"/>
    <w:rsid w:val="00B71F02"/>
    <w:rsid w:val="00B9171B"/>
    <w:rsid w:val="00B92C56"/>
    <w:rsid w:val="00BB0ECE"/>
    <w:rsid w:val="00BB2180"/>
    <w:rsid w:val="00BB3683"/>
    <w:rsid w:val="00BC34E3"/>
    <w:rsid w:val="00BF6EAC"/>
    <w:rsid w:val="00C038C9"/>
    <w:rsid w:val="00C03D53"/>
    <w:rsid w:val="00C10624"/>
    <w:rsid w:val="00C40CC1"/>
    <w:rsid w:val="00CC5D38"/>
    <w:rsid w:val="00CC6090"/>
    <w:rsid w:val="00CD3D03"/>
    <w:rsid w:val="00CD47CF"/>
    <w:rsid w:val="00D069D3"/>
    <w:rsid w:val="00D12975"/>
    <w:rsid w:val="00D13E51"/>
    <w:rsid w:val="00D209CF"/>
    <w:rsid w:val="00D36898"/>
    <w:rsid w:val="00D50D82"/>
    <w:rsid w:val="00D5369F"/>
    <w:rsid w:val="00D65004"/>
    <w:rsid w:val="00D87937"/>
    <w:rsid w:val="00D940A0"/>
    <w:rsid w:val="00D94C3E"/>
    <w:rsid w:val="00DF00F3"/>
    <w:rsid w:val="00E03AD2"/>
    <w:rsid w:val="00E12663"/>
    <w:rsid w:val="00E23C14"/>
    <w:rsid w:val="00E25FD4"/>
    <w:rsid w:val="00E47544"/>
    <w:rsid w:val="00E554B6"/>
    <w:rsid w:val="00E71E09"/>
    <w:rsid w:val="00E84061"/>
    <w:rsid w:val="00E91820"/>
    <w:rsid w:val="00E930B1"/>
    <w:rsid w:val="00EA0398"/>
    <w:rsid w:val="00ED765E"/>
    <w:rsid w:val="00EE3C7A"/>
    <w:rsid w:val="00F02247"/>
    <w:rsid w:val="00F04C4E"/>
    <w:rsid w:val="00F110D9"/>
    <w:rsid w:val="00F12C23"/>
    <w:rsid w:val="00F13F5D"/>
    <w:rsid w:val="00F2071A"/>
    <w:rsid w:val="00F43A1C"/>
    <w:rsid w:val="00F60A40"/>
    <w:rsid w:val="00F90EDC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E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0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1009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57D4"/>
    <w:pPr>
      <w:ind w:left="720"/>
    </w:pPr>
  </w:style>
  <w:style w:type="character" w:styleId="Hyperlink">
    <w:name w:val="Hyperlink"/>
    <w:basedOn w:val="DefaultParagraphFont"/>
    <w:uiPriority w:val="99"/>
    <w:rsid w:val="006F07F3"/>
    <w:rPr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6F07F3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863"/>
  </w:style>
  <w:style w:type="paragraph" w:styleId="Footer">
    <w:name w:val="footer"/>
    <w:basedOn w:val="Normal"/>
    <w:link w:val="Foot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863"/>
  </w:style>
  <w:style w:type="character" w:customStyle="1" w:styleId="UnresolvedMention">
    <w:name w:val="Unresolved Mention"/>
    <w:basedOn w:val="DefaultParagraphFont"/>
    <w:uiPriority w:val="99"/>
    <w:semiHidden/>
    <w:rsid w:val="00A352C0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9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32A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efaultParagraphFont"/>
    <w:uiPriority w:val="99"/>
    <w:rsid w:val="00D650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65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65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DefaultParagraphFont"/>
    <w:uiPriority w:val="99"/>
    <w:rsid w:val="00D65004"/>
  </w:style>
  <w:style w:type="character" w:customStyle="1" w:styleId="ytp-time-separator">
    <w:name w:val="ytp-time-separator"/>
    <w:basedOn w:val="DefaultParagraphFont"/>
    <w:uiPriority w:val="99"/>
    <w:rsid w:val="00D65004"/>
  </w:style>
  <w:style w:type="character" w:customStyle="1" w:styleId="ytp-time-duration">
    <w:name w:val="ytp-time-duration"/>
    <w:basedOn w:val="DefaultParagraphFont"/>
    <w:uiPriority w:val="99"/>
    <w:rsid w:val="00D6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4366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59700134_456239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404</Words>
  <Characters>2303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30</cp:revision>
  <dcterms:created xsi:type="dcterms:W3CDTF">2020-04-10T09:41:00Z</dcterms:created>
  <dcterms:modified xsi:type="dcterms:W3CDTF">2020-10-20T10:23:00Z</dcterms:modified>
</cp:coreProperties>
</file>