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A3A" w:rsidRDefault="00075A3A" w:rsidP="00340EA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5 класс </w:t>
      </w:r>
    </w:p>
    <w:p w:rsidR="00075A3A" w:rsidRPr="00C40CC1" w:rsidRDefault="00075A3A" w:rsidP="00340EA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Предпрофессиональная образовательная программа «Хорео</w:t>
      </w:r>
      <w:r w:rsidRPr="00C40C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г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рафическое творчество</w:t>
      </w:r>
      <w:r w:rsidRPr="00C40C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»</w:t>
      </w:r>
    </w:p>
    <w:p w:rsidR="00075A3A" w:rsidRDefault="00075A3A" w:rsidP="00340EA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Классный руководитель</w:t>
      </w:r>
      <w:r w:rsidRPr="00C40C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Филиппова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Антонина </w:t>
      </w:r>
      <w:r w:rsidRPr="00C40CC1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Анатольевна</w:t>
      </w:r>
    </w:p>
    <w:p w:rsidR="00075A3A" w:rsidRPr="00C40CC1" w:rsidRDefault="00075A3A" w:rsidP="00340EA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075A3A" w:rsidRDefault="00075A3A" w:rsidP="00340EA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Задание рассчитано на выполение в срок с 19 по 25 октября 2020</w:t>
      </w:r>
    </w:p>
    <w:p w:rsidR="00075A3A" w:rsidRDefault="00075A3A" w:rsidP="00340EAA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На время дистанционного обучения </w:t>
      </w:r>
      <w:r w:rsidRPr="00D36898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академический час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40CC1">
        <w:rPr>
          <w:rFonts w:ascii="Times New Roman" w:hAnsi="Times New Roman" w:cs="Times New Roman"/>
          <w:noProof/>
          <w:sz w:val="24"/>
          <w:szCs w:val="24"/>
          <w:lang w:eastAsia="ru-RU"/>
        </w:rPr>
        <w:t>= 30 минут.</w:t>
      </w:r>
    </w:p>
    <w:p w:rsidR="00075A3A" w:rsidRDefault="00075A3A" w:rsidP="00C40CC1">
      <w:pPr>
        <w:spacing w:line="240" w:lineRule="auto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3261"/>
        <w:gridCol w:w="8505"/>
        <w:gridCol w:w="2835"/>
      </w:tblGrid>
      <w:tr w:rsidR="00075A3A" w:rsidRPr="00B8125F">
        <w:tc>
          <w:tcPr>
            <w:tcW w:w="781" w:type="dxa"/>
          </w:tcPr>
          <w:p w:rsidR="00075A3A" w:rsidRPr="00B8125F" w:rsidRDefault="00075A3A" w:rsidP="00B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25F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1" w:type="dxa"/>
          </w:tcPr>
          <w:p w:rsidR="00075A3A" w:rsidRDefault="00075A3A" w:rsidP="00B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25F">
              <w:rPr>
                <w:rFonts w:ascii="Times New Roman" w:hAnsi="Times New Roman" w:cs="Times New Roman"/>
                <w:b/>
                <w:bCs/>
              </w:rPr>
              <w:t>Предмет/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8125F">
              <w:rPr>
                <w:rFonts w:ascii="Times New Roman" w:hAnsi="Times New Roman" w:cs="Times New Roman"/>
                <w:b/>
                <w:bCs/>
              </w:rPr>
              <w:t>преподаватель</w:t>
            </w:r>
            <w:r w:rsidRPr="008A73F0">
              <w:rPr>
                <w:rFonts w:ascii="Times New Roman" w:hAnsi="Times New Roman" w:cs="Times New Roman"/>
                <w:b/>
                <w:bCs/>
              </w:rPr>
              <w:t>/</w:t>
            </w:r>
          </w:p>
          <w:p w:rsidR="00075A3A" w:rsidRDefault="00075A3A" w:rsidP="00B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73F0">
              <w:rPr>
                <w:rFonts w:ascii="Times New Roman" w:hAnsi="Times New Roman" w:cs="Times New Roman"/>
                <w:b/>
                <w:bCs/>
              </w:rPr>
              <w:t xml:space="preserve"> кол-во часов в неделю / </w:t>
            </w:r>
          </w:p>
          <w:p w:rsidR="00075A3A" w:rsidRDefault="00075A3A" w:rsidP="00B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вид занятия</w:t>
            </w:r>
          </w:p>
          <w:p w:rsidR="00075A3A" w:rsidRPr="008A73F0" w:rsidRDefault="00075A3A" w:rsidP="00B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5" w:type="dxa"/>
          </w:tcPr>
          <w:p w:rsidR="00075A3A" w:rsidRPr="00B8125F" w:rsidRDefault="00075A3A" w:rsidP="00B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25F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2835" w:type="dxa"/>
          </w:tcPr>
          <w:p w:rsidR="00075A3A" w:rsidRPr="00B8125F" w:rsidRDefault="00075A3A" w:rsidP="00B81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125F">
              <w:rPr>
                <w:rFonts w:ascii="Times New Roman" w:hAnsi="Times New Roman" w:cs="Times New Roman"/>
                <w:b/>
                <w:bCs/>
              </w:rPr>
              <w:t>Контроль</w:t>
            </w:r>
          </w:p>
        </w:tc>
      </w:tr>
      <w:tr w:rsidR="00075A3A" w:rsidRPr="00B8125F">
        <w:trPr>
          <w:trHeight w:val="602"/>
        </w:trPr>
        <w:tc>
          <w:tcPr>
            <w:tcW w:w="781" w:type="dxa"/>
          </w:tcPr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Классический танец / Филиппова А</w:t>
            </w:r>
            <w:r w:rsidRPr="00B8125F">
              <w:rPr>
                <w:rFonts w:ascii="Times New Roman" w:hAnsi="Times New Roman" w:cs="Times New Roman"/>
              </w:rPr>
              <w:t>.А.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>6 ч</w:t>
            </w:r>
            <w:r>
              <w:rPr>
                <w:rFonts w:ascii="Times New Roman" w:hAnsi="Times New Roman" w:cs="Times New Roman"/>
              </w:rPr>
              <w:t>асов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8505" w:type="dxa"/>
          </w:tcPr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B8125F">
              <w:rPr>
                <w:rFonts w:ascii="Times New Roman" w:hAnsi="Times New Roman" w:cs="Times New Roman"/>
                <w:noProof/>
                <w:lang w:eastAsia="ru-RU"/>
              </w:rPr>
              <w:t>1) Ежедневная гимнастика: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B8125F">
              <w:rPr>
                <w:rFonts w:ascii="Times New Roman" w:hAnsi="Times New Roman" w:cs="Times New Roman"/>
                <w:noProof/>
                <w:lang w:eastAsia="ru-RU"/>
              </w:rPr>
              <w:t>- партерная балетная гимнастика (стопы, растяжки)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B8125F">
              <w:rPr>
                <w:rFonts w:ascii="Times New Roman" w:hAnsi="Times New Roman" w:cs="Times New Roman"/>
                <w:noProof/>
                <w:lang w:eastAsia="ru-RU"/>
              </w:rPr>
              <w:t>- силовые упражнения для мышц живота и спины</w:t>
            </w:r>
          </w:p>
          <w:p w:rsidR="00075A3A" w:rsidRPr="007149CE" w:rsidRDefault="00075A3A" w:rsidP="007149CE">
            <w:pPr>
              <w:pStyle w:val="p1"/>
              <w:spacing w:before="0" w:beforeAutospacing="0" w:after="0" w:afterAutospacing="0"/>
              <w:rPr>
                <w:color w:val="000000"/>
              </w:rPr>
            </w:pPr>
            <w:r>
              <w:t xml:space="preserve">2) </w:t>
            </w:r>
            <w:r w:rsidRPr="007149CE">
              <w:rPr>
                <w:rStyle w:val="s1"/>
                <w:color w:val="000000"/>
              </w:rPr>
              <w:t>Познакомиться с комбинацией на середине класса. Adagio. Подробно и внимательно разобрать, выучить последовательность движений, уметь выполнить комбинацию на небольшой высоте ног и без полупальцев. </w:t>
            </w:r>
          </w:p>
          <w:p w:rsidR="00075A3A" w:rsidRPr="007149CE" w:rsidRDefault="00075A3A" w:rsidP="007149CE">
            <w:pPr>
              <w:pStyle w:val="p1"/>
              <w:spacing w:before="0" w:beforeAutospacing="0" w:after="0" w:afterAutospacing="0"/>
              <w:rPr>
                <w:color w:val="000000"/>
                <w:lang w:val="en-US"/>
              </w:rPr>
            </w:pPr>
            <w:hyperlink r:id="rId7" w:history="1">
              <w:r w:rsidRPr="007149CE">
                <w:rPr>
                  <w:rStyle w:val="Hyperlink"/>
                  <w:lang w:val="en-US"/>
                </w:rPr>
                <w:t>Vaganova Academy,3rd Grade, Novitskaya/Gortchakova part 5</w:t>
              </w:r>
            </w:hyperlink>
          </w:p>
          <w:p w:rsidR="00075A3A" w:rsidRPr="007149CE" w:rsidRDefault="00075A3A" w:rsidP="00A26886">
            <w:pPr>
              <w:spacing w:after="0" w:line="240" w:lineRule="auto"/>
              <w:rPr>
                <w:rFonts w:ascii="Times New Roman" w:hAnsi="Times New Roman" w:cs="Times New Roman"/>
                <w:noProof/>
                <w:lang w:val="en-US" w:eastAsia="ru-RU"/>
              </w:rPr>
            </w:pPr>
          </w:p>
        </w:tc>
        <w:tc>
          <w:tcPr>
            <w:tcW w:w="2835" w:type="dxa"/>
          </w:tcPr>
          <w:p w:rsidR="00075A3A" w:rsidRPr="00B8125F" w:rsidRDefault="00075A3A" w:rsidP="00A26886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81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видео-отчёт в хорошем качестве не более 5 минут преподавателю личным сообщением в указанную классным руководителем соц. сеть</w:t>
            </w:r>
            <w:r w:rsidRPr="00B81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</w:t>
            </w:r>
            <w:r w:rsidRPr="00B81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 25 октября</w:t>
            </w:r>
          </w:p>
        </w:tc>
      </w:tr>
      <w:tr w:rsidR="00075A3A" w:rsidRPr="00B8125F">
        <w:trPr>
          <w:trHeight w:val="1549"/>
        </w:trPr>
        <w:tc>
          <w:tcPr>
            <w:tcW w:w="781" w:type="dxa"/>
          </w:tcPr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Pr="00B8125F" w:rsidRDefault="00075A3A" w:rsidP="00B8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>Народно-сценический танец / Анферова И.А.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>2 ч</w:t>
            </w:r>
            <w:r>
              <w:rPr>
                <w:rFonts w:ascii="Times New Roman" w:hAnsi="Times New Roman" w:cs="Times New Roman"/>
              </w:rPr>
              <w:t>аса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8505" w:type="dxa"/>
          </w:tcPr>
          <w:p w:rsidR="00075A3A" w:rsidRPr="006129F6" w:rsidRDefault="00075A3A" w:rsidP="0061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Посмотреть, вдохновиться движением, заметить отличия в постановке и манере исполнения</w:t>
            </w:r>
          </w:p>
          <w:p w:rsidR="00075A3A" w:rsidRPr="006129F6" w:rsidRDefault="00075A3A" w:rsidP="0061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https://youtu.be/0jqQfPES_TA</w:t>
            </w:r>
          </w:p>
          <w:p w:rsidR="00075A3A" w:rsidRPr="006129F6" w:rsidRDefault="00075A3A" w:rsidP="0061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https://youtu.be/oH4Gi607m7g</w:t>
            </w:r>
          </w:p>
          <w:p w:rsidR="00075A3A" w:rsidRPr="00B8125F" w:rsidRDefault="00075A3A" w:rsidP="00A73FC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75A3A" w:rsidRPr="00B8125F" w:rsidRDefault="00075A3A" w:rsidP="00FD40B9">
            <w:pPr>
              <w:spacing w:after="0" w:line="240" w:lineRule="auto"/>
              <w:rPr>
                <w:rFonts w:ascii="Times New Roman" w:hAnsi="Times New Roman" w:cs="Times New Roman"/>
                <w:noProof/>
                <w:highlight w:val="lightGray"/>
                <w:lang w:eastAsia="ru-RU"/>
              </w:rPr>
            </w:pPr>
            <w:r w:rsidRPr="00B81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 25 октября</w:t>
            </w:r>
          </w:p>
        </w:tc>
      </w:tr>
      <w:tr w:rsidR="00075A3A" w:rsidRPr="00B8125F">
        <w:trPr>
          <w:trHeight w:val="602"/>
        </w:trPr>
        <w:tc>
          <w:tcPr>
            <w:tcW w:w="781" w:type="dxa"/>
          </w:tcPr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Pr="00B8125F" w:rsidRDefault="00075A3A" w:rsidP="00B8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 xml:space="preserve">Современный танец / 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>Анферова И.А.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>2 ч</w:t>
            </w:r>
            <w:r>
              <w:rPr>
                <w:rFonts w:ascii="Times New Roman" w:hAnsi="Times New Roman" w:cs="Times New Roman"/>
              </w:rPr>
              <w:t>аса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8505" w:type="dxa"/>
          </w:tcPr>
          <w:p w:rsidR="00075A3A" w:rsidRPr="006129F6" w:rsidRDefault="00075A3A" w:rsidP="0061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Посмотреть, увидеть сильные стороны каждого исполнителя</w:t>
            </w:r>
          </w:p>
          <w:p w:rsidR="00075A3A" w:rsidRPr="006129F6" w:rsidRDefault="00075A3A" w:rsidP="006129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29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https://youtu.be/M381NXcDuHY</w:t>
            </w:r>
          </w:p>
          <w:p w:rsidR="00075A3A" w:rsidRPr="00B8125F" w:rsidRDefault="00075A3A" w:rsidP="006129F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75A3A" w:rsidRPr="00B8125F" w:rsidRDefault="00075A3A" w:rsidP="00FD40B9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B81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Выполнить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до 25 октября</w:t>
            </w:r>
          </w:p>
        </w:tc>
      </w:tr>
      <w:tr w:rsidR="00075A3A" w:rsidRPr="00B8125F">
        <w:trPr>
          <w:trHeight w:val="602"/>
        </w:trPr>
        <w:tc>
          <w:tcPr>
            <w:tcW w:w="781" w:type="dxa"/>
          </w:tcPr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rPr>
                <w:rFonts w:ascii="Times New Roman" w:hAnsi="Times New Roman" w:cs="Times New Roman"/>
              </w:rPr>
            </w:pPr>
          </w:p>
          <w:p w:rsidR="00075A3A" w:rsidRDefault="00075A3A" w:rsidP="00B8125F">
            <w:pPr>
              <w:rPr>
                <w:rFonts w:ascii="Times New Roman" w:hAnsi="Times New Roman" w:cs="Times New Roman"/>
              </w:rPr>
            </w:pPr>
          </w:p>
          <w:p w:rsidR="00075A3A" w:rsidRPr="00B8125F" w:rsidRDefault="00075A3A" w:rsidP="00B812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 xml:space="preserve">История хореографического искусства / 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>Заболотникова Н.В.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>1 ч</w:t>
            </w:r>
            <w:r>
              <w:rPr>
                <w:rFonts w:ascii="Times New Roman" w:hAnsi="Times New Roman" w:cs="Times New Roman"/>
              </w:rPr>
              <w:t>ас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сопровождение самостоятельной работы учащихся, контроль и оценка</w:t>
            </w:r>
          </w:p>
        </w:tc>
        <w:tc>
          <w:tcPr>
            <w:tcW w:w="8505" w:type="dxa"/>
          </w:tcPr>
          <w:p w:rsidR="00075A3A" w:rsidRDefault="00075A3A" w:rsidP="007149C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Тема:</w:t>
            </w:r>
          </w:p>
          <w:p w:rsidR="00075A3A" w:rsidRDefault="00075A3A" w:rsidP="00714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П.И.Чайковский «Спящая красавица»</w:t>
            </w:r>
          </w:p>
          <w:p w:rsidR="00075A3A" w:rsidRPr="0048254E" w:rsidRDefault="00075A3A" w:rsidP="007149CE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Задание:</w:t>
            </w:r>
          </w:p>
          <w:p w:rsidR="00075A3A" w:rsidRDefault="00075A3A" w:rsidP="007149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Посмотреть балет «Спящая красавица» (постановка любого театра).</w:t>
            </w:r>
          </w:p>
          <w:p w:rsidR="00075A3A" w:rsidRPr="00B8125F" w:rsidRDefault="00075A3A" w:rsidP="007149CE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2835" w:type="dxa"/>
          </w:tcPr>
          <w:p w:rsidR="00075A3A" w:rsidRPr="007149CE" w:rsidRDefault="00075A3A" w:rsidP="009B2946">
            <w:pPr>
              <w:spacing w:after="0" w:line="240" w:lineRule="auto"/>
              <w:rPr>
                <w:rFonts w:ascii="Times New Roman" w:hAnsi="Times New Roman" w:cs="Times New Roman"/>
                <w:highlight w:val="lightGray"/>
              </w:rPr>
            </w:pPr>
            <w:r w:rsidRPr="007149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Проверить выполнение всех заданий 1 четверти, сдать долги преподавателю </w:t>
            </w:r>
            <w:hyperlink r:id="rId8" w:history="1">
              <w:r w:rsidRPr="007149CE">
                <w:rPr>
                  <w:rStyle w:val="Hyperlink"/>
                  <w:noProof/>
                  <w:sz w:val="24"/>
                  <w:szCs w:val="24"/>
                </w:rPr>
                <w:t>balet.kirov@mail.ru</w:t>
              </w:r>
            </w:hyperlink>
            <w:r w:rsidRPr="007149C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в срок до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 октября</w:t>
            </w:r>
          </w:p>
        </w:tc>
      </w:tr>
      <w:tr w:rsidR="00075A3A" w:rsidRPr="00B8125F">
        <w:trPr>
          <w:trHeight w:val="602"/>
        </w:trPr>
        <w:tc>
          <w:tcPr>
            <w:tcW w:w="781" w:type="dxa"/>
          </w:tcPr>
          <w:p w:rsidR="00075A3A" w:rsidRPr="00B8125F" w:rsidRDefault="00075A3A" w:rsidP="00B812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61" w:type="dxa"/>
          </w:tcPr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 xml:space="preserve">Подготовка концертных номеров / 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А</w:t>
            </w:r>
            <w:r w:rsidRPr="00B8125F">
              <w:rPr>
                <w:rFonts w:ascii="Times New Roman" w:hAnsi="Times New Roman" w:cs="Times New Roman"/>
              </w:rPr>
              <w:t>.А.</w:t>
            </w:r>
          </w:p>
          <w:p w:rsidR="00075A3A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>3ч</w:t>
            </w:r>
            <w:r>
              <w:rPr>
                <w:rFonts w:ascii="Times New Roman" w:hAnsi="Times New Roman" w:cs="Times New Roman"/>
              </w:rPr>
              <w:t>аса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Видео-урок, организация и сопровождение самостоятельной работы учащихся, контроль и оценка</w:t>
            </w:r>
          </w:p>
        </w:tc>
        <w:tc>
          <w:tcPr>
            <w:tcW w:w="8505" w:type="dxa"/>
          </w:tcPr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  <w:noProof/>
                <w:lang w:eastAsia="ru-RU"/>
              </w:rPr>
            </w:pPr>
            <w:r w:rsidRPr="00B8125F">
              <w:rPr>
                <w:rFonts w:ascii="Times New Roman" w:hAnsi="Times New Roman" w:cs="Times New Roman"/>
                <w:noProof/>
                <w:lang w:eastAsia="ru-RU"/>
              </w:rPr>
              <w:t>Просмотр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 одного спектакля </w:t>
            </w:r>
            <w:r w:rsidRPr="00B8125F">
              <w:rPr>
                <w:rFonts w:ascii="Times New Roman" w:hAnsi="Times New Roman" w:cs="Times New Roman"/>
                <w:noProof/>
                <w:lang w:eastAsia="ru-RU"/>
              </w:rPr>
              <w:t>классического наследия</w:t>
            </w:r>
            <w:r>
              <w:rPr>
                <w:rFonts w:ascii="Times New Roman" w:hAnsi="Times New Roman" w:cs="Times New Roman"/>
                <w:noProof/>
                <w:lang w:eastAsia="ru-RU"/>
              </w:rPr>
              <w:t xml:space="preserve"> по выбору</w:t>
            </w:r>
          </w:p>
          <w:p w:rsidR="00075A3A" w:rsidRPr="00B8125F" w:rsidRDefault="00075A3A" w:rsidP="00B81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075A3A" w:rsidRDefault="00075A3A" w:rsidP="007149CE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Указать название просмотренного балета, композитора, балетмейстера, действующих лиц.</w:t>
            </w:r>
          </w:p>
          <w:p w:rsidR="00075A3A" w:rsidRPr="00B8125F" w:rsidRDefault="00075A3A" w:rsidP="00FD4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1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Выполнить и отправить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видео-отчёт в хорошем качестве не более 5 минут преподавателю личным сообщением в указанную классным руководителем соц. сеть</w:t>
            </w:r>
            <w:r w:rsidRPr="00B81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 </w:t>
            </w:r>
            <w:r w:rsidRPr="00B8125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срок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до 25 октября</w:t>
            </w:r>
          </w:p>
        </w:tc>
      </w:tr>
    </w:tbl>
    <w:p w:rsidR="00075A3A" w:rsidRDefault="00075A3A">
      <w:pPr>
        <w:rPr>
          <w:rFonts w:ascii="Times New Roman" w:hAnsi="Times New Roman" w:cs="Times New Roman"/>
        </w:rPr>
      </w:pPr>
    </w:p>
    <w:sectPr w:rsidR="00075A3A" w:rsidSect="001009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A3A" w:rsidRDefault="00075A3A" w:rsidP="008E1863">
      <w:pPr>
        <w:spacing w:after="0" w:line="240" w:lineRule="auto"/>
      </w:pPr>
      <w:r>
        <w:separator/>
      </w:r>
    </w:p>
  </w:endnote>
  <w:endnote w:type="continuationSeparator" w:id="0">
    <w:p w:rsidR="00075A3A" w:rsidRDefault="00075A3A" w:rsidP="008E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A3A" w:rsidRDefault="00075A3A" w:rsidP="008E1863">
      <w:pPr>
        <w:spacing w:after="0" w:line="240" w:lineRule="auto"/>
      </w:pPr>
      <w:r>
        <w:separator/>
      </w:r>
    </w:p>
  </w:footnote>
  <w:footnote w:type="continuationSeparator" w:id="0">
    <w:p w:rsidR="00075A3A" w:rsidRDefault="00075A3A" w:rsidP="008E1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81AB4"/>
    <w:multiLevelType w:val="hybridMultilevel"/>
    <w:tmpl w:val="7DCC5C2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6DF6253"/>
    <w:multiLevelType w:val="hybridMultilevel"/>
    <w:tmpl w:val="8B9E8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7E36E5"/>
    <w:multiLevelType w:val="hybridMultilevel"/>
    <w:tmpl w:val="390E3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500CAE"/>
    <w:multiLevelType w:val="hybridMultilevel"/>
    <w:tmpl w:val="2A5EA9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C4AAC"/>
    <w:multiLevelType w:val="hybridMultilevel"/>
    <w:tmpl w:val="8CC86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125F49"/>
    <w:multiLevelType w:val="hybridMultilevel"/>
    <w:tmpl w:val="6BD41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FCB"/>
    <w:rsid w:val="0007428D"/>
    <w:rsid w:val="00075A3A"/>
    <w:rsid w:val="00082467"/>
    <w:rsid w:val="000913B1"/>
    <w:rsid w:val="00092E2A"/>
    <w:rsid w:val="000D75D0"/>
    <w:rsid w:val="0010093B"/>
    <w:rsid w:val="0010439B"/>
    <w:rsid w:val="0011157C"/>
    <w:rsid w:val="0012650E"/>
    <w:rsid w:val="00150A70"/>
    <w:rsid w:val="00160F8C"/>
    <w:rsid w:val="00164617"/>
    <w:rsid w:val="00191231"/>
    <w:rsid w:val="001A3551"/>
    <w:rsid w:val="001B0207"/>
    <w:rsid w:val="001D26C9"/>
    <w:rsid w:val="0020012A"/>
    <w:rsid w:val="002019D5"/>
    <w:rsid w:val="00242465"/>
    <w:rsid w:val="00245BA6"/>
    <w:rsid w:val="00264A9D"/>
    <w:rsid w:val="00283119"/>
    <w:rsid w:val="002B74FC"/>
    <w:rsid w:val="002D5D92"/>
    <w:rsid w:val="002E32C6"/>
    <w:rsid w:val="002F754B"/>
    <w:rsid w:val="00340EAA"/>
    <w:rsid w:val="0034722B"/>
    <w:rsid w:val="00352B31"/>
    <w:rsid w:val="00353B21"/>
    <w:rsid w:val="00364817"/>
    <w:rsid w:val="00365FCB"/>
    <w:rsid w:val="003712EA"/>
    <w:rsid w:val="00397411"/>
    <w:rsid w:val="003A6FF9"/>
    <w:rsid w:val="003B1858"/>
    <w:rsid w:val="003B5F42"/>
    <w:rsid w:val="003B78BE"/>
    <w:rsid w:val="003F172F"/>
    <w:rsid w:val="00402791"/>
    <w:rsid w:val="00413E6E"/>
    <w:rsid w:val="00425094"/>
    <w:rsid w:val="004471E1"/>
    <w:rsid w:val="00475D11"/>
    <w:rsid w:val="0048254E"/>
    <w:rsid w:val="004B4195"/>
    <w:rsid w:val="004D2476"/>
    <w:rsid w:val="004F1B77"/>
    <w:rsid w:val="004F4729"/>
    <w:rsid w:val="00511058"/>
    <w:rsid w:val="0051541B"/>
    <w:rsid w:val="00516533"/>
    <w:rsid w:val="0052684F"/>
    <w:rsid w:val="00540298"/>
    <w:rsid w:val="00557750"/>
    <w:rsid w:val="00562EB2"/>
    <w:rsid w:val="00583D5A"/>
    <w:rsid w:val="00593342"/>
    <w:rsid w:val="005B5506"/>
    <w:rsid w:val="006129F6"/>
    <w:rsid w:val="00644F1B"/>
    <w:rsid w:val="00665293"/>
    <w:rsid w:val="00687116"/>
    <w:rsid w:val="00690051"/>
    <w:rsid w:val="006B3495"/>
    <w:rsid w:val="006C6E71"/>
    <w:rsid w:val="006D5FC4"/>
    <w:rsid w:val="006D78C7"/>
    <w:rsid w:val="006F07F3"/>
    <w:rsid w:val="00705750"/>
    <w:rsid w:val="0070797E"/>
    <w:rsid w:val="0071038D"/>
    <w:rsid w:val="007149CE"/>
    <w:rsid w:val="007150B4"/>
    <w:rsid w:val="00716EBB"/>
    <w:rsid w:val="00731514"/>
    <w:rsid w:val="007368E2"/>
    <w:rsid w:val="007559F7"/>
    <w:rsid w:val="00766F3D"/>
    <w:rsid w:val="00767B72"/>
    <w:rsid w:val="00780C66"/>
    <w:rsid w:val="007934E5"/>
    <w:rsid w:val="007A6F76"/>
    <w:rsid w:val="007C4731"/>
    <w:rsid w:val="007C4C76"/>
    <w:rsid w:val="007D1C81"/>
    <w:rsid w:val="007F160E"/>
    <w:rsid w:val="007F6549"/>
    <w:rsid w:val="0081530D"/>
    <w:rsid w:val="008153D0"/>
    <w:rsid w:val="008306F5"/>
    <w:rsid w:val="00836654"/>
    <w:rsid w:val="008562E7"/>
    <w:rsid w:val="008564A8"/>
    <w:rsid w:val="008843DA"/>
    <w:rsid w:val="008A2127"/>
    <w:rsid w:val="008A4AE9"/>
    <w:rsid w:val="008A73F0"/>
    <w:rsid w:val="008B6346"/>
    <w:rsid w:val="008C7DC0"/>
    <w:rsid w:val="008E1863"/>
    <w:rsid w:val="00913B0A"/>
    <w:rsid w:val="00920497"/>
    <w:rsid w:val="00926E84"/>
    <w:rsid w:val="00931F8D"/>
    <w:rsid w:val="009457D4"/>
    <w:rsid w:val="009463ED"/>
    <w:rsid w:val="00961DBE"/>
    <w:rsid w:val="00975BC9"/>
    <w:rsid w:val="00982D2A"/>
    <w:rsid w:val="0099532A"/>
    <w:rsid w:val="009B18E7"/>
    <w:rsid w:val="009B2946"/>
    <w:rsid w:val="009C4363"/>
    <w:rsid w:val="009C5686"/>
    <w:rsid w:val="009D5850"/>
    <w:rsid w:val="009E62CB"/>
    <w:rsid w:val="00A15DE8"/>
    <w:rsid w:val="00A26886"/>
    <w:rsid w:val="00A352C0"/>
    <w:rsid w:val="00A60B01"/>
    <w:rsid w:val="00A73FCF"/>
    <w:rsid w:val="00A743DA"/>
    <w:rsid w:val="00A87D31"/>
    <w:rsid w:val="00A939F4"/>
    <w:rsid w:val="00AC12AB"/>
    <w:rsid w:val="00AD16FC"/>
    <w:rsid w:val="00B1361A"/>
    <w:rsid w:val="00B15048"/>
    <w:rsid w:val="00B40041"/>
    <w:rsid w:val="00B8125F"/>
    <w:rsid w:val="00B92C56"/>
    <w:rsid w:val="00B949D4"/>
    <w:rsid w:val="00BB0ECE"/>
    <w:rsid w:val="00BB3683"/>
    <w:rsid w:val="00BC34E3"/>
    <w:rsid w:val="00BD40A6"/>
    <w:rsid w:val="00BF6EAC"/>
    <w:rsid w:val="00C10624"/>
    <w:rsid w:val="00C11D23"/>
    <w:rsid w:val="00C40CC1"/>
    <w:rsid w:val="00CA61BC"/>
    <w:rsid w:val="00CC6090"/>
    <w:rsid w:val="00CD47CF"/>
    <w:rsid w:val="00D13E51"/>
    <w:rsid w:val="00D209CF"/>
    <w:rsid w:val="00D36898"/>
    <w:rsid w:val="00D516F5"/>
    <w:rsid w:val="00D5369F"/>
    <w:rsid w:val="00D54829"/>
    <w:rsid w:val="00D63166"/>
    <w:rsid w:val="00D65004"/>
    <w:rsid w:val="00D87937"/>
    <w:rsid w:val="00D940A0"/>
    <w:rsid w:val="00DD44B5"/>
    <w:rsid w:val="00E12663"/>
    <w:rsid w:val="00E25FD4"/>
    <w:rsid w:val="00E47544"/>
    <w:rsid w:val="00E554B6"/>
    <w:rsid w:val="00E84061"/>
    <w:rsid w:val="00E91820"/>
    <w:rsid w:val="00EA71EA"/>
    <w:rsid w:val="00F110D9"/>
    <w:rsid w:val="00F12C23"/>
    <w:rsid w:val="00F13F5D"/>
    <w:rsid w:val="00F2071A"/>
    <w:rsid w:val="00F5025D"/>
    <w:rsid w:val="00F61FC9"/>
    <w:rsid w:val="00F90EDC"/>
    <w:rsid w:val="00FC492D"/>
    <w:rsid w:val="00FD40B9"/>
    <w:rsid w:val="00FE0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2EA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6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500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TableGrid">
    <w:name w:val="Table Grid"/>
    <w:basedOn w:val="TableNormal"/>
    <w:uiPriority w:val="99"/>
    <w:rsid w:val="0010093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457D4"/>
    <w:pPr>
      <w:ind w:left="720"/>
    </w:pPr>
  </w:style>
  <w:style w:type="character" w:styleId="Hyperlink">
    <w:name w:val="Hyperlink"/>
    <w:basedOn w:val="DefaultParagraphFont"/>
    <w:uiPriority w:val="99"/>
    <w:rsid w:val="006F07F3"/>
    <w:rPr>
      <w:color w:val="0563C1"/>
      <w:u w:val="single"/>
    </w:rPr>
  </w:style>
  <w:style w:type="character" w:customStyle="1" w:styleId="1">
    <w:name w:val="Неразрешенное упоминание1"/>
    <w:basedOn w:val="DefaultParagraphFont"/>
    <w:uiPriority w:val="99"/>
    <w:semiHidden/>
    <w:rsid w:val="006F07F3"/>
    <w:rPr>
      <w:color w:val="auto"/>
      <w:shd w:val="clear" w:color="auto" w:fill="auto"/>
    </w:rPr>
  </w:style>
  <w:style w:type="paragraph" w:styleId="Header">
    <w:name w:val="header"/>
    <w:basedOn w:val="Normal"/>
    <w:link w:val="HeaderChar"/>
    <w:uiPriority w:val="99"/>
    <w:rsid w:val="008E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E1863"/>
  </w:style>
  <w:style w:type="paragraph" w:styleId="Footer">
    <w:name w:val="footer"/>
    <w:basedOn w:val="Normal"/>
    <w:link w:val="FooterChar"/>
    <w:uiPriority w:val="99"/>
    <w:rsid w:val="008E18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E1863"/>
  </w:style>
  <w:style w:type="character" w:customStyle="1" w:styleId="UnresolvedMention">
    <w:name w:val="Unresolved Mention"/>
    <w:basedOn w:val="DefaultParagraphFont"/>
    <w:uiPriority w:val="99"/>
    <w:semiHidden/>
    <w:rsid w:val="00A352C0"/>
    <w:rPr>
      <w:color w:val="auto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99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532A"/>
    <w:rPr>
      <w:rFonts w:ascii="Tahoma" w:hAnsi="Tahoma" w:cs="Tahoma"/>
      <w:sz w:val="16"/>
      <w:szCs w:val="16"/>
    </w:rPr>
  </w:style>
  <w:style w:type="character" w:customStyle="1" w:styleId="style-scope">
    <w:name w:val="style-scope"/>
    <w:basedOn w:val="DefaultParagraphFont"/>
    <w:uiPriority w:val="99"/>
    <w:rsid w:val="00D6500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D6500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D65004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D6500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D65004"/>
    <w:rPr>
      <w:rFonts w:ascii="Arial" w:hAnsi="Arial" w:cs="Arial"/>
      <w:vanish/>
      <w:sz w:val="16"/>
      <w:szCs w:val="16"/>
      <w:lang w:eastAsia="ru-RU"/>
    </w:rPr>
  </w:style>
  <w:style w:type="character" w:customStyle="1" w:styleId="ytp-time-current">
    <w:name w:val="ytp-time-current"/>
    <w:basedOn w:val="DefaultParagraphFont"/>
    <w:uiPriority w:val="99"/>
    <w:rsid w:val="00D65004"/>
  </w:style>
  <w:style w:type="character" w:customStyle="1" w:styleId="ytp-time-separator">
    <w:name w:val="ytp-time-separator"/>
    <w:basedOn w:val="DefaultParagraphFont"/>
    <w:uiPriority w:val="99"/>
    <w:rsid w:val="00D65004"/>
  </w:style>
  <w:style w:type="character" w:customStyle="1" w:styleId="ytp-time-duration">
    <w:name w:val="ytp-time-duration"/>
    <w:basedOn w:val="DefaultParagraphFont"/>
    <w:uiPriority w:val="99"/>
    <w:rsid w:val="00D65004"/>
  </w:style>
  <w:style w:type="paragraph" w:customStyle="1" w:styleId="p1">
    <w:name w:val="p1"/>
    <w:basedOn w:val="Normal"/>
    <w:uiPriority w:val="99"/>
    <w:rsid w:val="007149CE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7149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3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7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7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77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377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3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et.kir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NFwKy8s84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158</TotalTime>
  <Pages>2</Pages>
  <Words>381</Words>
  <Characters>2174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30</cp:revision>
  <dcterms:created xsi:type="dcterms:W3CDTF">2020-04-10T07:41:00Z</dcterms:created>
  <dcterms:modified xsi:type="dcterms:W3CDTF">2020-10-21T11:51:00Z</dcterms:modified>
</cp:coreProperties>
</file>